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BF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  <w:bookmarkStart w:id="0" w:name="_GoBack"/>
      <w:bookmarkEnd w:id="0"/>
      <w:r>
        <w:t>Thema:</w:t>
      </w:r>
      <w:r>
        <w:tab/>
      </w:r>
      <w:r w:rsidR="00383880" w:rsidRPr="00383880">
        <w:rPr>
          <w:b/>
          <w:color w:val="FFFFFF" w:themeColor="background1"/>
          <w:sz w:val="44"/>
          <w:szCs w:val="44"/>
        </w:rPr>
        <w:t>!</w:t>
      </w: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431D35">
      <w:pPr>
        <w:tabs>
          <w:tab w:val="center" w:pos="6946"/>
        </w:tabs>
        <w:rPr>
          <w:rFonts w:cs="Courier New"/>
          <w:b/>
        </w:rPr>
      </w:pPr>
    </w:p>
    <w:p w:rsidR="00F25076" w:rsidRDefault="00F25076" w:rsidP="00F25076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533903A" wp14:editId="5630F941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A6739B" id="Rechteck 8" o:spid="_x0000_s1026" style="position:absolute;margin-left:584.25pt;margin-top:4.55pt;width:113.35pt;height:113.3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OQmAIAAI4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FD719F1" wp14:editId="6A0AF888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23C40B" id="Rechteck 7" o:spid="_x0000_s1026" style="position:absolute;margin-left:467.25pt;margin-top:4.6pt;width:113.35pt;height:113.3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XxmAIAAI4FAAAOAAAAZHJzL2Uyb0RvYy54bWysVMFu2zAMvQ/YPwi6r7azZGmNOkXQosOA&#10;oi3aDj2rslQbk0VNUuJkXz9Ksp2gK3YY5oMsiuSj+ETy/GLXKbIV1rWgK1qc5JQIzaFu9WtFvz9d&#10;fzql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1ED6C46" wp14:editId="4C5F7E5D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57EEC2" id="Rechteck 6" o:spid="_x0000_s1026" style="position:absolute;margin-left:351pt;margin-top:4.45pt;width:113.35pt;height:113.3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7F93D3" wp14:editId="6756B78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BA6D26" id="Rechteck 5" o:spid="_x0000_s1026" style="position:absolute;margin-left:234pt;margin-top:4.5pt;width:113.35pt;height:113.3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gblwIAAI4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4CC9B61" wp14:editId="38719515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2E2919" id="Rechteck 4" o:spid="_x0000_s1026" style="position:absolute;margin-left:116.65pt;margin-top:4.7pt;width:113.35pt;height:113.3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8710CFC" wp14:editId="240C0EE4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1E08FE" id="Rechteck 9" o:spid="_x0000_s1026" style="position:absolute;margin-left:-.35pt;margin-top:4.75pt;width:113.35pt;height:113.3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UImAIAAI4FAAAOAAAAZHJzL2Uyb0RvYy54bWysVMFu2zAMvQ/YPwi6r7azZG2MOkXQosOA&#10;oi3aDj2rslQbk0VNUuJkXz9Ksp2gK3YY5oMsiuSj+ETy/GLXKbIV1rWgK1qc5JQIzaFu9WtFvz9d&#10;fzqj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sectPr w:rsidR="00431D35" w:rsidSect="00055392">
      <w:headerReference w:type="default" r:id="rId8"/>
      <w:footerReference w:type="default" r:id="rId9"/>
      <w:pgSz w:w="16839" w:h="23814" w:code="8"/>
      <w:pgMar w:top="1417" w:right="1417" w:bottom="993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85" w:rsidRDefault="00757C85" w:rsidP="00B3184A">
      <w:pPr>
        <w:spacing w:after="0" w:line="240" w:lineRule="auto"/>
      </w:pPr>
      <w:r>
        <w:separator/>
      </w:r>
    </w:p>
  </w:endnote>
  <w:endnote w:type="continuationSeparator" w:id="0">
    <w:p w:rsidR="00757C85" w:rsidRDefault="00757C85" w:rsidP="00B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055392" w:rsidRDefault="003A10DC" w:rsidP="009E159E">
    <w:pPr>
      <w:pStyle w:val="Fuzeile"/>
      <w:rPr>
        <w:rFonts w:ascii="Courier New" w:hAnsi="Courier New" w:cs="Courier New"/>
      </w:rPr>
    </w:pPr>
    <w:r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DDFB29" wp14:editId="10F9395A">
              <wp:simplePos x="0" y="0"/>
              <wp:positionH relativeFrom="column">
                <wp:posOffset>-912495</wp:posOffset>
              </wp:positionH>
              <wp:positionV relativeFrom="paragraph">
                <wp:posOffset>-140970</wp:posOffset>
              </wp:positionV>
              <wp:extent cx="10706100" cy="44196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14B7B5E" id="Rechteck 1" o:spid="_x0000_s1026" style="position:absolute;margin-left:-71.85pt;margin-top:-11.1pt;width:843pt;height:34.8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" fillcolor="#f2dbdb [661]" stroked="f" strokeweight="2pt"/>
          </w:pict>
        </mc:Fallback>
      </mc:AlternateContent>
    </w:r>
    <w:r w:rsidR="00B530B4">
      <w:rPr>
        <w:rFonts w:ascii="Courier New" w:hAnsi="Courier New" w:cs="Courier New"/>
      </w:rPr>
      <w:t>aut0r3</w:t>
    </w:r>
    <w:r w:rsidR="00B530B4" w:rsidRPr="00055392">
      <w:rPr>
        <w:rFonts w:ascii="Courier New" w:hAnsi="Courier New" w:cs="Courier New"/>
      </w:rPr>
      <w:t xml:space="preserve">n: </w:t>
    </w:r>
  </w:p>
  <w:p w:rsidR="00B530B4" w:rsidRDefault="00B530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85" w:rsidRDefault="00757C85" w:rsidP="00B3184A">
      <w:pPr>
        <w:spacing w:after="0" w:line="240" w:lineRule="auto"/>
      </w:pPr>
      <w:r>
        <w:separator/>
      </w:r>
    </w:p>
  </w:footnote>
  <w:footnote w:type="continuationSeparator" w:id="0">
    <w:p w:rsidR="00757C85" w:rsidRDefault="00757C85" w:rsidP="00B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E423E7" w:rsidRDefault="00FB4EE3" w:rsidP="005616A7">
    <w:pPr>
      <w:pStyle w:val="Kopfzeile"/>
      <w:tabs>
        <w:tab w:val="clear" w:pos="4536"/>
        <w:tab w:val="clear" w:pos="9072"/>
        <w:tab w:val="center" w:pos="6946"/>
        <w:tab w:val="right" w:pos="14034"/>
      </w:tabs>
      <w:rPr>
        <w:rFonts w:ascii="Courier New" w:hAnsi="Courier New" w:cs="Courier New"/>
        <w:sz w:val="40"/>
      </w:rPr>
    </w:pPr>
    <w:r w:rsidRPr="005F0FC2">
      <w:rPr>
        <w:rFonts w:ascii="Courier New" w:hAnsi="Courier New" w:cs="Courier New"/>
        <w:noProof/>
        <w:sz w:val="4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F9B13ED" wp14:editId="2B5860BD">
              <wp:simplePos x="0" y="0"/>
              <wp:positionH relativeFrom="column">
                <wp:posOffset>9634</wp:posOffset>
              </wp:positionH>
              <wp:positionV relativeFrom="paragraph">
                <wp:posOffset>-85090</wp:posOffset>
              </wp:positionV>
              <wp:extent cx="432000" cy="390193"/>
              <wp:effectExtent l="0" t="0" r="25400" b="10160"/>
              <wp:wrapNone/>
              <wp:docPr id="293" name="Gruppieren 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000" cy="390193"/>
                        <a:chOff x="0" y="0"/>
                        <a:chExt cx="432000" cy="390193"/>
                      </a:xfrm>
                    </wpg:grpSpPr>
                    <wps:wsp>
                      <wps:cNvPr id="294" name="Ellipse 294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2000" cy="3901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Rechtwinkliges Dreieck 295"/>
                      <wps:cNvSpPr/>
                      <wps:spPr>
                        <a:xfrm>
                          <a:off x="133350" y="76200"/>
                          <a:ext cx="213360" cy="223520"/>
                        </a:xfrm>
                        <a:prstGeom prst="rtTriangl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293" o:spid="_x0000_s1026" style="position:absolute;margin-left:.75pt;margin-top:-6.7pt;width:34pt;height:30.7pt;z-index:251660800" coordsize="432000,39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">
              <v:oval id="Ellipse 294" o:spid="_x0000_s1027" style="position:absolute;width:432000;height:390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/McYA&#10;AADcAAAADwAAAGRycy9kb3ducmV2LnhtbESP0WoCMRRE34X+Q7gF3zSrqK2rUUqlUkEKXf2Ay+Z2&#10;s3Vzs2yirn69EQQfh5k5w8yXra3EiRpfOlYw6CcgiHOnSy4U7HdfvXcQPiBrrByTggt5WC5eOnNM&#10;tTvzL52yUIgIYZ+iAhNCnUrpc0MWfd/VxNH7c43FEGVTSN3gOcJtJYdJMpEWS44LBmv6NJQfsqNV&#10;sF1txm9m7QajTXY5rI/j/+vP9qpU97X9mIEI1IZn+NH+1gqG0xH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W/McYAAADcAAAADwAAAAAAAAAAAAAAAACYAgAAZHJz&#10;L2Rvd25yZXYueG1sUEsFBgAAAAAEAAQA9QAAAIsDAAAAAA==&#10;" filled="f" strokecolor="black [3213]" strokeweight="2pt">
                <v:path arrowok="t"/>
                <o:lock v:ext="edit" aspectratio="t"/>
              </v:oval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295" o:spid="_x0000_s1028" type="#_x0000_t6" style="position:absolute;left:133350;top:76200;width:213360;height:22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0X8UA&#10;AADcAAAADwAAAGRycy9kb3ducmV2LnhtbESPQWvCQBSE74X+h+UJvdWN0laNboIUC4VeNAri7ZF9&#10;JsHdtzG7jem/7xYKHoeZ+YZZ5YM1oqfON44VTMYJCOLS6YYrBYf9x/MchA/IGo1jUvBDHvLs8WGF&#10;qXY33lFfhEpECPsUFdQhtKmUvqzJoh+7ljh6Z9dZDFF2ldQd3iLcGjlNkjdpseG4UGNL7zWVl+Lb&#10;KjA7syX6Ol6vBZ1mL+vtJgz9Rqmn0bBeggg0hHv4v/2pFUwXr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/RfxQAAANwAAAAPAAAAAAAAAAAAAAAAAJgCAABkcnMv&#10;ZG93bnJldi54bWxQSwUGAAAAAAQABAD1AAAAigMAAAAA&#10;" filled="f" strokecolor="black [3213]" strokeweight="1.25pt"/>
            </v:group>
          </w:pict>
        </mc:Fallback>
      </mc:AlternateContent>
    </w:r>
    <w:r w:rsidR="003A10DC"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05AA7C0" wp14:editId="50E22127">
              <wp:simplePos x="0" y="0"/>
              <wp:positionH relativeFrom="column">
                <wp:posOffset>-914400</wp:posOffset>
              </wp:positionH>
              <wp:positionV relativeFrom="paragraph">
                <wp:posOffset>-95885</wp:posOffset>
              </wp:positionV>
              <wp:extent cx="10706100" cy="441960"/>
              <wp:effectExtent l="0" t="0" r="0" b="0"/>
              <wp:wrapNone/>
              <wp:docPr id="61" name="Rechteck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61" o:spid="_x0000_s1026" style="position:absolute;margin-left:-1in;margin-top:-7.55pt;width:843pt;height:34.8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" fillcolor="#f2dbdb [661]" stroked="f" strokeweight="2pt"/>
          </w:pict>
        </mc:Fallback>
      </mc:AlternateContent>
    </w:r>
    <w:r w:rsidR="00F2507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E1EBC0C" wp14:editId="4C20DAE5">
              <wp:simplePos x="0" y="0"/>
              <wp:positionH relativeFrom="column">
                <wp:posOffset>29912</wp:posOffset>
              </wp:positionH>
              <wp:positionV relativeFrom="paragraph">
                <wp:posOffset>877971</wp:posOffset>
              </wp:positionV>
              <wp:extent cx="8827770" cy="10688320"/>
              <wp:effectExtent l="0" t="0" r="11430" b="1778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7770" cy="1068832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B87B6A5" id="Rechteck 16" o:spid="_x0000_s1026" style="position:absolute;margin-left:2.35pt;margin-top:69.15pt;width:695.1pt;height:84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" filled="f" strokecolor="black [3213]" strokeweight="1pt"/>
          </w:pict>
        </mc:Fallback>
      </mc:AlternateContent>
    </w:r>
    <w:r w:rsidR="00B530B4" w:rsidRPr="00E423E7">
      <w:rPr>
        <w:rFonts w:ascii="Courier New" w:hAnsi="Courier New" w:cs="Courier New"/>
        <w:sz w:val="40"/>
      </w:rPr>
      <w:tab/>
    </w:r>
    <w:r w:rsidR="003A10DC">
      <w:rPr>
        <w:rFonts w:ascii="Courier New" w:hAnsi="Courier New" w:cs="Courier New"/>
        <w:sz w:val="40"/>
      </w:rPr>
      <w:t>s3k 2</w:t>
    </w:r>
    <w:r w:rsidR="00383880">
      <w:rPr>
        <w:rFonts w:ascii="Courier New" w:hAnsi="Courier New" w:cs="Courier New"/>
        <w:sz w:val="40"/>
      </w:rPr>
      <w:tab/>
    </w:r>
    <w:r w:rsidR="00B530B4" w:rsidRPr="00E423E7">
      <w:rPr>
        <w:rFonts w:ascii="Courier New" w:hAnsi="Courier New" w:cs="Courier New"/>
        <w:sz w:val="40"/>
      </w:rPr>
      <w:t>math3mat1k</w:t>
    </w:r>
    <w:r w:rsidR="00B530B4" w:rsidRPr="00E423E7">
      <w:rPr>
        <w:rFonts w:ascii="Courier New" w:hAnsi="Courier New" w:cs="Courier New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9E"/>
    <w:rsid w:val="00055392"/>
    <w:rsid w:val="00074F4F"/>
    <w:rsid w:val="00136DD7"/>
    <w:rsid w:val="00156346"/>
    <w:rsid w:val="001625B9"/>
    <w:rsid w:val="001A131B"/>
    <w:rsid w:val="002D5AB9"/>
    <w:rsid w:val="002F6CDD"/>
    <w:rsid w:val="003106B4"/>
    <w:rsid w:val="003239F9"/>
    <w:rsid w:val="003349FE"/>
    <w:rsid w:val="00374596"/>
    <w:rsid w:val="00383880"/>
    <w:rsid w:val="003A10DC"/>
    <w:rsid w:val="003F5969"/>
    <w:rsid w:val="00404EDE"/>
    <w:rsid w:val="00431D35"/>
    <w:rsid w:val="00451FA3"/>
    <w:rsid w:val="00454B9F"/>
    <w:rsid w:val="004A6757"/>
    <w:rsid w:val="004B4ECE"/>
    <w:rsid w:val="00532455"/>
    <w:rsid w:val="005616A7"/>
    <w:rsid w:val="005E0BD1"/>
    <w:rsid w:val="005F320C"/>
    <w:rsid w:val="00627929"/>
    <w:rsid w:val="006E4EBD"/>
    <w:rsid w:val="0070370B"/>
    <w:rsid w:val="00741C8C"/>
    <w:rsid w:val="00744696"/>
    <w:rsid w:val="00757C85"/>
    <w:rsid w:val="007A211C"/>
    <w:rsid w:val="00867F2C"/>
    <w:rsid w:val="008E1721"/>
    <w:rsid w:val="00960C79"/>
    <w:rsid w:val="00995D3C"/>
    <w:rsid w:val="009B1454"/>
    <w:rsid w:val="009E159E"/>
    <w:rsid w:val="00A13525"/>
    <w:rsid w:val="00AF3769"/>
    <w:rsid w:val="00B3184A"/>
    <w:rsid w:val="00B4151E"/>
    <w:rsid w:val="00B530B4"/>
    <w:rsid w:val="00B74F0D"/>
    <w:rsid w:val="00BD4B6D"/>
    <w:rsid w:val="00C138E9"/>
    <w:rsid w:val="00C64781"/>
    <w:rsid w:val="00C84229"/>
    <w:rsid w:val="00CA3DD8"/>
    <w:rsid w:val="00CB33EA"/>
    <w:rsid w:val="00CD3696"/>
    <w:rsid w:val="00CF6AC7"/>
    <w:rsid w:val="00D14036"/>
    <w:rsid w:val="00D37060"/>
    <w:rsid w:val="00DE7125"/>
    <w:rsid w:val="00DF71BF"/>
    <w:rsid w:val="00E014A5"/>
    <w:rsid w:val="00E4178D"/>
    <w:rsid w:val="00E423E7"/>
    <w:rsid w:val="00EA5660"/>
    <w:rsid w:val="00EA7F66"/>
    <w:rsid w:val="00EE135C"/>
    <w:rsid w:val="00EE1D2F"/>
    <w:rsid w:val="00EE4F7E"/>
    <w:rsid w:val="00F25076"/>
    <w:rsid w:val="00F7321D"/>
    <w:rsid w:val="00FB4EE3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AB%20Mathe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D942-4FFA-4190-9053-622A1BAE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Mathematik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Boddin</dc:creator>
  <cp:lastModifiedBy>Boddin</cp:lastModifiedBy>
  <cp:revision>21</cp:revision>
  <cp:lastPrinted>2019-03-07T06:42:00Z</cp:lastPrinted>
  <dcterms:created xsi:type="dcterms:W3CDTF">2017-07-12T19:16:00Z</dcterms:created>
  <dcterms:modified xsi:type="dcterms:W3CDTF">2019-03-07T06:43:00Z</dcterms:modified>
</cp:coreProperties>
</file>