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71BF" w:rsidRDefault="00D14036" w:rsidP="00431D35">
      <w:pPr>
        <w:tabs>
          <w:tab w:val="center" w:pos="6946"/>
        </w:tabs>
        <w:rPr>
          <w:rFonts w:cs="Courier New"/>
          <w:b/>
          <w:sz w:val="44"/>
        </w:rPr>
      </w:pPr>
      <w:r w:rsidRPr="005F0FC2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731456" behindDoc="0" locked="0" layoutInCell="1" allowOverlap="1" wp14:anchorId="23A00F8E" wp14:editId="4E817A6D">
                <wp:simplePos x="0" y="0"/>
                <wp:positionH relativeFrom="column">
                  <wp:posOffset>0</wp:posOffset>
                </wp:positionH>
                <wp:positionV relativeFrom="paragraph">
                  <wp:posOffset>-523875</wp:posOffset>
                </wp:positionV>
                <wp:extent cx="432000" cy="420674"/>
                <wp:effectExtent l="0" t="0" r="25400" b="17780"/>
                <wp:wrapNone/>
                <wp:docPr id="16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0" cy="420674"/>
                          <a:chOff x="0" y="-46292"/>
                          <a:chExt cx="592598" cy="638891"/>
                        </a:xfrm>
                      </wpg:grpSpPr>
                      <wps:wsp>
                        <wps:cNvPr id="17" name="Textfeld 4"/>
                        <wps:cNvSpPr txBox="1"/>
                        <wps:spPr>
                          <a:xfrm>
                            <a:off x="61514" y="-46292"/>
                            <a:ext cx="433070" cy="5676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14036" w:rsidRDefault="00D14036" w:rsidP="00D14036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4"/>
                                      <w:szCs w:val="64"/>
                                      <w:lang w:val="el-GR"/>
                                    </w:rPr>
                                    <m:t>π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8" name="Ellipse 18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592598" cy="5925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3A00F8E" id="Gruppieren 17" o:spid="_x0000_s1026" style="position:absolute;margin-left:0;margin-top:-41.25pt;width:34pt;height:33.1pt;z-index:251838464" coordorigin=",-462" coordsize="5925,6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7" type="#_x0000_t202" style="position:absolute;left:615;top:-462;width:4330;height:5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D14036" w:rsidRDefault="00D14036" w:rsidP="00D14036">
                        <w:pPr>
                          <w:pStyle w:val="Standard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4"/>
                                <w:szCs w:val="64"/>
                                <w:lang w:val="el-GR"/>
                              </w:rPr>
                              <m:t>π</m:t>
                            </m:r>
                          </m:oMath>
                        </m:oMathPara>
                      </w:p>
                    </w:txbxContent>
                  </v:textbox>
                </v:shape>
                <v:oval id="Ellipse 18" o:spid="_x0000_s1028" style="position:absolute;width:5925;height:5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" filled="f" strokecolor="black [3213]" strokeweight="2pt">
                  <v:path arrowok="t"/>
                  <o:lock v:ext="edit" aspectratio="t"/>
                </v:oval>
              </v:group>
            </w:pict>
          </mc:Fallback>
        </mc:AlternateContent>
      </w:r>
      <w:r w:rsidR="00431D35">
        <w:t>Thema:</w:t>
      </w:r>
      <w:r w:rsidR="00431D35">
        <w:tab/>
      </w:r>
      <w:r w:rsidR="00314558">
        <w:rPr>
          <w:b/>
          <w:color w:val="FFFFFF" w:themeColor="background1"/>
          <w:sz w:val="44"/>
          <w:szCs w:val="44"/>
        </w:rPr>
        <w:t>G</w:t>
      </w:r>
    </w:p>
    <w:p w:rsidR="00431D35" w:rsidRDefault="00431D35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431D35" w:rsidRDefault="00431D35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431D35" w:rsidRDefault="00431D35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Pr="00156346" w:rsidRDefault="00156346" w:rsidP="00431D35">
      <w:pPr>
        <w:tabs>
          <w:tab w:val="center" w:pos="6946"/>
        </w:tabs>
        <w:rPr>
          <w:rFonts w:cs="Courier New"/>
          <w:b/>
        </w:rPr>
      </w:pPr>
    </w:p>
    <w:p w:rsidR="003D096C" w:rsidRDefault="003D096C" w:rsidP="003D096C">
      <w:pPr>
        <w:tabs>
          <w:tab w:val="center" w:pos="6946"/>
        </w:tabs>
      </w:pPr>
      <w:r>
        <w:t>Übungsaufgaben/ Lösungen /Sonstiges:</w:t>
      </w:r>
    </w:p>
    <w:p w:rsidR="00156346" w:rsidRDefault="00156346" w:rsidP="00156346">
      <w:pPr>
        <w:tabs>
          <w:tab w:val="center" w:pos="6946"/>
        </w:tabs>
      </w:pPr>
      <w:r>
        <w:tab/>
      </w:r>
    </w:p>
    <w:p w:rsidR="00156346" w:rsidRPr="00431D35" w:rsidRDefault="00156346" w:rsidP="00156346">
      <w:pPr>
        <w:tabs>
          <w:tab w:val="center" w:pos="6946"/>
        </w:tabs>
      </w:pP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7533903A" wp14:editId="5630F941">
                <wp:simplePos x="0" y="0"/>
                <wp:positionH relativeFrom="column">
                  <wp:posOffset>7419975</wp:posOffset>
                </wp:positionH>
                <wp:positionV relativeFrom="paragraph">
                  <wp:posOffset>57785</wp:posOffset>
                </wp:positionV>
                <wp:extent cx="1439545" cy="1439545"/>
                <wp:effectExtent l="0" t="0" r="27305" b="2730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3A99926" id="Rechteck 8" o:spid="_x0000_s1026" style="position:absolute;margin-left:584.25pt;margin-top:4.55pt;width:113.35pt;height:113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2FD719F1" wp14:editId="6A0AF888">
                <wp:simplePos x="0" y="0"/>
                <wp:positionH relativeFrom="column">
                  <wp:posOffset>5934075</wp:posOffset>
                </wp:positionH>
                <wp:positionV relativeFrom="paragraph">
                  <wp:posOffset>58420</wp:posOffset>
                </wp:positionV>
                <wp:extent cx="1439545" cy="1439545"/>
                <wp:effectExtent l="0" t="0" r="27305" b="2730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57C15E7" id="Rechteck 7" o:spid="_x0000_s1026" style="position:absolute;margin-left:467.25pt;margin-top:4.6pt;width:113.35pt;height:113.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41ED6C46" wp14:editId="4C5F7E5D">
                <wp:simplePos x="0" y="0"/>
                <wp:positionH relativeFrom="column">
                  <wp:posOffset>4457700</wp:posOffset>
                </wp:positionH>
                <wp:positionV relativeFrom="paragraph">
                  <wp:posOffset>56515</wp:posOffset>
                </wp:positionV>
                <wp:extent cx="1439545" cy="1439545"/>
                <wp:effectExtent l="0" t="0" r="27305" b="2730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E5A7158" id="Rechteck 6" o:spid="_x0000_s1026" style="position:absolute;margin-left:351pt;margin-top:4.45pt;width:113.35pt;height:113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067F93D3" wp14:editId="6756B78D">
                <wp:simplePos x="0" y="0"/>
                <wp:positionH relativeFrom="column">
                  <wp:posOffset>2971800</wp:posOffset>
                </wp:positionH>
                <wp:positionV relativeFrom="paragraph">
                  <wp:posOffset>57150</wp:posOffset>
                </wp:positionV>
                <wp:extent cx="1439545" cy="1439545"/>
                <wp:effectExtent l="0" t="0" r="27305" b="2730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6D15F59" id="Rechteck 5" o:spid="_x0000_s1026" style="position:absolute;margin-left:234pt;margin-top:4.5pt;width:113.35pt;height:113.3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04CC9B61" wp14:editId="38719515">
                <wp:simplePos x="0" y="0"/>
                <wp:positionH relativeFrom="column">
                  <wp:posOffset>1481455</wp:posOffset>
                </wp:positionH>
                <wp:positionV relativeFrom="paragraph">
                  <wp:posOffset>59690</wp:posOffset>
                </wp:positionV>
                <wp:extent cx="1439545" cy="1439545"/>
                <wp:effectExtent l="0" t="0" r="27305" b="2730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F456DB8" id="Rechteck 4" o:spid="_x0000_s1026" style="position:absolute;margin-left:116.65pt;margin-top:4.7pt;width:113.35pt;height:113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78710CFC" wp14:editId="240C0EE4">
                <wp:simplePos x="0" y="0"/>
                <wp:positionH relativeFrom="column">
                  <wp:posOffset>-4445</wp:posOffset>
                </wp:positionH>
                <wp:positionV relativeFrom="paragraph">
                  <wp:posOffset>60325</wp:posOffset>
                </wp:positionV>
                <wp:extent cx="1439545" cy="1439545"/>
                <wp:effectExtent l="0" t="0" r="27305" b="2730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57FA6F3" id="Rechteck 9" o:spid="_x0000_s1026" style="position:absolute;margin-left:-.35pt;margin-top:4.75pt;width:113.35pt;height:113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" filled="f" strokecolor="black [3213]" strokeweight="1pt"/>
            </w:pict>
          </mc:Fallback>
        </mc:AlternateContent>
      </w: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431D35" w:rsidRDefault="00431D35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431D35" w:rsidRDefault="00431D35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D14036" w:rsidP="00156346">
      <w:pPr>
        <w:tabs>
          <w:tab w:val="center" w:pos="6946"/>
        </w:tabs>
        <w:rPr>
          <w:rFonts w:cs="Courier New"/>
          <w:b/>
          <w:sz w:val="44"/>
        </w:rPr>
      </w:pPr>
      <w:r w:rsidRPr="005F0FC2">
        <w:rPr>
          <w:rFonts w:ascii="Courier New" w:hAnsi="Courier New" w:cs="Courier New"/>
          <w:noProof/>
          <w:sz w:val="40"/>
        </w:rPr>
        <w:lastRenderedPageBreak/>
        <mc:AlternateContent>
          <mc:Choice Requires="wpg">
            <w:drawing>
              <wp:anchor distT="0" distB="0" distL="114300" distR="114300" simplePos="0" relativeHeight="251590144" behindDoc="0" locked="0" layoutInCell="1" allowOverlap="1" wp14:anchorId="48CAD703" wp14:editId="28A762D6">
                <wp:simplePos x="0" y="0"/>
                <wp:positionH relativeFrom="column">
                  <wp:posOffset>-9525</wp:posOffset>
                </wp:positionH>
                <wp:positionV relativeFrom="paragraph">
                  <wp:posOffset>-504825</wp:posOffset>
                </wp:positionV>
                <wp:extent cx="432000" cy="390193"/>
                <wp:effectExtent l="0" t="0" r="25400" b="10160"/>
                <wp:wrapNone/>
                <wp:docPr id="34" name="Gruppieren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0" cy="390193"/>
                          <a:chOff x="0" y="0"/>
                          <a:chExt cx="432000" cy="390193"/>
                        </a:xfrm>
                      </wpg:grpSpPr>
                      <wps:wsp>
                        <wps:cNvPr id="35" name="Ellipse 35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432000" cy="390193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htwinkliges Dreieck 36"/>
                        <wps:cNvSpPr/>
                        <wps:spPr>
                          <a:xfrm>
                            <a:off x="133350" y="76200"/>
                            <a:ext cx="213360" cy="223520"/>
                          </a:xfrm>
                          <a:prstGeom prst="rtTriangle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04B235E" id="Gruppieren 34" o:spid="_x0000_s1026" style="position:absolute;margin-left:-.75pt;margin-top:-39.75pt;width:34pt;height:30.7pt;z-index:251654144" coordsize="432000,39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">
                <v:oval id="Ellipse 35" o:spid="_x0000_s1027" style="position:absolute;width:432000;height:390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" filled="f" strokecolor="black [3213]" strokeweight="2pt">
                  <v:path arrowok="t"/>
                  <o:lock v:ext="edit" aspectratio="t"/>
                </v:oval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echtwinkliges Dreieck 36" o:spid="_x0000_s1028" type="#_x0000_t6" style="position:absolute;left:133350;top:76200;width:213360;height:223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" filled="f" strokecolor="black [3213]" strokeweight="1.25pt"/>
              </v:group>
            </w:pict>
          </mc:Fallback>
        </mc:AlternateContent>
      </w:r>
      <w:r w:rsidR="00156346">
        <w:t>Thema:</w:t>
      </w:r>
      <w:r w:rsidR="00156346">
        <w:tab/>
      </w:r>
      <w:r w:rsidR="00314558">
        <w:rPr>
          <w:b/>
          <w:color w:val="FFFFFF" w:themeColor="background1"/>
          <w:sz w:val="44"/>
          <w:szCs w:val="44"/>
        </w:rPr>
        <w:t>G</w:t>
      </w: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Pr="00156346" w:rsidRDefault="00156346" w:rsidP="00156346">
      <w:pPr>
        <w:tabs>
          <w:tab w:val="center" w:pos="6946"/>
        </w:tabs>
        <w:rPr>
          <w:rFonts w:cs="Courier New"/>
          <w:b/>
        </w:rPr>
      </w:pPr>
    </w:p>
    <w:p w:rsidR="003D096C" w:rsidRDefault="003D096C" w:rsidP="003D096C">
      <w:pPr>
        <w:tabs>
          <w:tab w:val="center" w:pos="6946"/>
        </w:tabs>
      </w:pPr>
      <w:r>
        <w:t>Übungsaufgaben/ Lösungen /Sonstiges:</w:t>
      </w:r>
    </w:p>
    <w:p w:rsidR="00156346" w:rsidRDefault="00156346" w:rsidP="00156346">
      <w:pPr>
        <w:tabs>
          <w:tab w:val="center" w:pos="6946"/>
        </w:tabs>
      </w:pPr>
      <w:r>
        <w:tab/>
      </w:r>
    </w:p>
    <w:p w:rsidR="00156346" w:rsidRPr="00431D35" w:rsidRDefault="00156346" w:rsidP="00156346">
      <w:pPr>
        <w:tabs>
          <w:tab w:val="center" w:pos="6946"/>
        </w:tabs>
      </w:pP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5D5F9B2" wp14:editId="2CD92637">
                <wp:simplePos x="0" y="0"/>
                <wp:positionH relativeFrom="column">
                  <wp:posOffset>7419975</wp:posOffset>
                </wp:positionH>
                <wp:positionV relativeFrom="paragraph">
                  <wp:posOffset>57785</wp:posOffset>
                </wp:positionV>
                <wp:extent cx="1439545" cy="1439545"/>
                <wp:effectExtent l="0" t="0" r="27305" b="27305"/>
                <wp:wrapNone/>
                <wp:docPr id="50" name="Rechtec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3D81A57" id="Rechteck 50" o:spid="_x0000_s1026" style="position:absolute;margin-left:584.25pt;margin-top:4.55pt;width:113.35pt;height:113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19BCBE6" wp14:editId="70E9E7B4">
                <wp:simplePos x="0" y="0"/>
                <wp:positionH relativeFrom="column">
                  <wp:posOffset>5934075</wp:posOffset>
                </wp:positionH>
                <wp:positionV relativeFrom="paragraph">
                  <wp:posOffset>58420</wp:posOffset>
                </wp:positionV>
                <wp:extent cx="1439545" cy="1439545"/>
                <wp:effectExtent l="0" t="0" r="27305" b="27305"/>
                <wp:wrapNone/>
                <wp:docPr id="51" name="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AF7F68A" id="Rechteck 51" o:spid="_x0000_s1026" style="position:absolute;margin-left:467.25pt;margin-top:4.6pt;width:113.35pt;height:11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586AEA96" wp14:editId="18B6629F">
                <wp:simplePos x="0" y="0"/>
                <wp:positionH relativeFrom="column">
                  <wp:posOffset>4457700</wp:posOffset>
                </wp:positionH>
                <wp:positionV relativeFrom="paragraph">
                  <wp:posOffset>56515</wp:posOffset>
                </wp:positionV>
                <wp:extent cx="1439545" cy="1439545"/>
                <wp:effectExtent l="0" t="0" r="27305" b="27305"/>
                <wp:wrapNone/>
                <wp:docPr id="82" name="Rechtec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BD05BE0" id="Rechteck 82" o:spid="_x0000_s1026" style="position:absolute;margin-left:351pt;margin-top:4.45pt;width:113.35pt;height:11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27F23758" wp14:editId="1241ECAF">
                <wp:simplePos x="0" y="0"/>
                <wp:positionH relativeFrom="column">
                  <wp:posOffset>2971800</wp:posOffset>
                </wp:positionH>
                <wp:positionV relativeFrom="paragraph">
                  <wp:posOffset>57150</wp:posOffset>
                </wp:positionV>
                <wp:extent cx="1439545" cy="1439545"/>
                <wp:effectExtent l="0" t="0" r="27305" b="27305"/>
                <wp:wrapNone/>
                <wp:docPr id="90" name="Rechtec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1D94138" id="Rechteck 90" o:spid="_x0000_s1026" style="position:absolute;margin-left:234pt;margin-top:4.5pt;width:113.35pt;height:11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621B485" wp14:editId="5616F59B">
                <wp:simplePos x="0" y="0"/>
                <wp:positionH relativeFrom="column">
                  <wp:posOffset>1481455</wp:posOffset>
                </wp:positionH>
                <wp:positionV relativeFrom="paragraph">
                  <wp:posOffset>59690</wp:posOffset>
                </wp:positionV>
                <wp:extent cx="1439545" cy="1439545"/>
                <wp:effectExtent l="0" t="0" r="27305" b="27305"/>
                <wp:wrapNone/>
                <wp:docPr id="91" name="Rechtec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0F842D5" id="Rechteck 91" o:spid="_x0000_s1026" style="position:absolute;margin-left:116.65pt;margin-top:4.7pt;width:113.35pt;height:11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49D92A5A" wp14:editId="2B3A9FE1">
                <wp:simplePos x="0" y="0"/>
                <wp:positionH relativeFrom="column">
                  <wp:posOffset>-4445</wp:posOffset>
                </wp:positionH>
                <wp:positionV relativeFrom="paragraph">
                  <wp:posOffset>60325</wp:posOffset>
                </wp:positionV>
                <wp:extent cx="1439545" cy="1439545"/>
                <wp:effectExtent l="0" t="0" r="27305" b="27305"/>
                <wp:wrapNone/>
                <wp:docPr id="92" name="Rechtec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625FEDE" id="Rechteck 92" o:spid="_x0000_s1026" style="position:absolute;margin-left:-.35pt;margin-top:4.75pt;width:113.35pt;height:11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" filled="f" strokecolor="black [3213]" strokeweight="1pt"/>
            </w:pict>
          </mc:Fallback>
        </mc:AlternateContent>
      </w: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431D35" w:rsidRDefault="00431D35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431D35" w:rsidRDefault="00431D35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D14036" w:rsidP="00156346">
      <w:pPr>
        <w:tabs>
          <w:tab w:val="center" w:pos="6946"/>
        </w:tabs>
        <w:rPr>
          <w:rFonts w:cs="Courier New"/>
          <w:b/>
          <w:sz w:val="44"/>
        </w:rPr>
      </w:pPr>
      <w:r w:rsidRPr="005F0FC2">
        <w:rPr>
          <w:rFonts w:ascii="Courier New" w:hAnsi="Courier New" w:cs="Courier New"/>
          <w:noProof/>
          <w:sz w:val="40"/>
        </w:rPr>
        <w:lastRenderedPageBreak/>
        <mc:AlternateContent>
          <mc:Choice Requires="wpg">
            <w:drawing>
              <wp:anchor distT="0" distB="0" distL="114300" distR="114300" simplePos="0" relativeHeight="251594240" behindDoc="0" locked="0" layoutInCell="1" allowOverlap="1" wp14:anchorId="76C2D264" wp14:editId="2B0E2DE1">
                <wp:simplePos x="0" y="0"/>
                <wp:positionH relativeFrom="column">
                  <wp:posOffset>-26670</wp:posOffset>
                </wp:positionH>
                <wp:positionV relativeFrom="paragraph">
                  <wp:posOffset>-534670</wp:posOffset>
                </wp:positionV>
                <wp:extent cx="432000" cy="420674"/>
                <wp:effectExtent l="0" t="0" r="25400" b="17780"/>
                <wp:wrapNone/>
                <wp:docPr id="80" name="Gruppieren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0" cy="420674"/>
                          <a:chOff x="0" y="0"/>
                          <a:chExt cx="432000" cy="420674"/>
                        </a:xfrm>
                      </wpg:grpSpPr>
                      <wpg:grpSp>
                        <wpg:cNvPr id="81" name="Gruppieren 17"/>
                        <wpg:cNvGrpSpPr/>
                        <wpg:grpSpPr>
                          <a:xfrm>
                            <a:off x="0" y="0"/>
                            <a:ext cx="432000" cy="420674"/>
                            <a:chOff x="0" y="-46292"/>
                            <a:chExt cx="592598" cy="638891"/>
                          </a:xfrm>
                        </wpg:grpSpPr>
                        <wps:wsp>
                          <wps:cNvPr id="83" name="Textfeld 4"/>
                          <wps:cNvSpPr txBox="1"/>
                          <wps:spPr>
                            <a:xfrm>
                              <a:off x="61514" y="-46292"/>
                              <a:ext cx="433070" cy="56769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14036" w:rsidRDefault="00D14036" w:rsidP="00D14036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84" name="Ellipse 84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2598" cy="59259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5" name="Gruppieren 28"/>
                        <wpg:cNvGrpSpPr/>
                        <wpg:grpSpPr>
                          <a:xfrm>
                            <a:off x="85725" y="95250"/>
                            <a:ext cx="228600" cy="238760"/>
                            <a:chOff x="0" y="0"/>
                            <a:chExt cx="319320" cy="324036"/>
                          </a:xfrm>
                        </wpg:grpSpPr>
                        <wps:wsp>
                          <wps:cNvPr id="86" name="Rechteck 86"/>
                          <wps:cNvSpPr/>
                          <wps:spPr>
                            <a:xfrm>
                              <a:off x="0" y="164854"/>
                              <a:ext cx="106440" cy="159181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Rechteck 87"/>
                          <wps:cNvSpPr/>
                          <wps:spPr>
                            <a:xfrm>
                              <a:off x="106440" y="108012"/>
                              <a:ext cx="106440" cy="216024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Rechteck 88"/>
                          <wps:cNvSpPr/>
                          <wps:spPr>
                            <a:xfrm>
                              <a:off x="212880" y="0"/>
                              <a:ext cx="106440" cy="324036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6C2D264" id="Gruppieren 80" o:spid="_x0000_s1032" style="position:absolute;margin-left:-2.1pt;margin-top:-42.1pt;width:34pt;height:33.1pt;z-index:251664384" coordsize="432000,420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">
                <v:group id="_x0000_s1033" style="position:absolute;width:432000;height:420674" coordorigin=",-462" coordsize="5925,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Textfeld 4" o:spid="_x0000_s1034" type="#_x0000_t202" style="position:absolute;left:615;top:-462;width:4330;height:5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<v:textbox>
                      <w:txbxContent>
                        <w:p w:rsidR="00D14036" w:rsidRDefault="00D14036" w:rsidP="00D14036">
                          <w:pPr>
                            <w:pStyle w:val="StandardWeb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  <v:oval id="Ellipse 84" o:spid="_x0000_s1035" style="position:absolute;width:5925;height:5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" filled="f" strokecolor="black [3213]" strokeweight="2pt">
                    <v:path arrowok="t"/>
                    <o:lock v:ext="edit" aspectratio="t"/>
                  </v:oval>
                </v:group>
                <v:group id="Gruppieren 28" o:spid="_x0000_s1036" style="position:absolute;left:85725;top:95250;width:228600;height:238760" coordsize="319320,32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rect id="Rechteck 86" o:spid="_x0000_s1037" style="position:absolute;top:164854;width:106440;height:159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" filled="f" strokecolor="black [3213]" strokeweight="1.25pt"/>
                  <v:rect id="Rechteck 87" o:spid="_x0000_s1038" style="position:absolute;left:106440;top:108012;width:106440;height:216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" filled="f" strokecolor="black [3213]" strokeweight="1.25pt"/>
                  <v:rect id="Rechteck 88" o:spid="_x0000_s1039" style="position:absolute;left:212880;width:106440;height:32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" filled="f" strokecolor="black [3213]" strokeweight="1.25pt"/>
                </v:group>
              </v:group>
            </w:pict>
          </mc:Fallback>
        </mc:AlternateContent>
      </w:r>
      <w:r w:rsidR="00156346">
        <w:t>Thema:</w:t>
      </w:r>
      <w:r w:rsidR="00156346">
        <w:tab/>
      </w:r>
      <w:r w:rsidR="00314558">
        <w:rPr>
          <w:b/>
          <w:color w:val="FFFFFF" w:themeColor="background1"/>
          <w:sz w:val="44"/>
          <w:szCs w:val="44"/>
        </w:rPr>
        <w:t>G</w:t>
      </w: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Pr="00156346" w:rsidRDefault="00156346" w:rsidP="00156346">
      <w:pPr>
        <w:tabs>
          <w:tab w:val="center" w:pos="6946"/>
        </w:tabs>
        <w:rPr>
          <w:rFonts w:cs="Courier New"/>
          <w:b/>
        </w:rPr>
      </w:pPr>
    </w:p>
    <w:p w:rsidR="003D096C" w:rsidRDefault="003D096C" w:rsidP="003D096C">
      <w:pPr>
        <w:tabs>
          <w:tab w:val="center" w:pos="6946"/>
        </w:tabs>
      </w:pPr>
      <w:r>
        <w:t>Übungsaufgaben/ Lösungen /Sonstiges:</w:t>
      </w:r>
    </w:p>
    <w:p w:rsidR="00156346" w:rsidRDefault="00156346" w:rsidP="00156346">
      <w:pPr>
        <w:tabs>
          <w:tab w:val="center" w:pos="6946"/>
        </w:tabs>
      </w:pPr>
      <w:r>
        <w:tab/>
      </w:r>
    </w:p>
    <w:p w:rsidR="00156346" w:rsidRPr="00431D35" w:rsidRDefault="00156346" w:rsidP="00156346">
      <w:pPr>
        <w:tabs>
          <w:tab w:val="center" w:pos="6946"/>
        </w:tabs>
      </w:pP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5D5F9B2" wp14:editId="2CD92637">
                <wp:simplePos x="0" y="0"/>
                <wp:positionH relativeFrom="column">
                  <wp:posOffset>7419975</wp:posOffset>
                </wp:positionH>
                <wp:positionV relativeFrom="paragraph">
                  <wp:posOffset>57785</wp:posOffset>
                </wp:positionV>
                <wp:extent cx="1439545" cy="1439545"/>
                <wp:effectExtent l="0" t="0" r="27305" b="27305"/>
                <wp:wrapNone/>
                <wp:docPr id="111" name="Rechteck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FDDF373" id="Rechteck 111" o:spid="_x0000_s1026" style="position:absolute;margin-left:584.25pt;margin-top:4.55pt;width:113.35pt;height:113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19BCBE6" wp14:editId="70E9E7B4">
                <wp:simplePos x="0" y="0"/>
                <wp:positionH relativeFrom="column">
                  <wp:posOffset>5934075</wp:posOffset>
                </wp:positionH>
                <wp:positionV relativeFrom="paragraph">
                  <wp:posOffset>58420</wp:posOffset>
                </wp:positionV>
                <wp:extent cx="1439545" cy="1439545"/>
                <wp:effectExtent l="0" t="0" r="27305" b="27305"/>
                <wp:wrapNone/>
                <wp:docPr id="112" name="Rechteck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7DEAAA9" id="Rechteck 112" o:spid="_x0000_s1026" style="position:absolute;margin-left:467.25pt;margin-top:4.6pt;width:113.35pt;height:113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86AEA96" wp14:editId="18B6629F">
                <wp:simplePos x="0" y="0"/>
                <wp:positionH relativeFrom="column">
                  <wp:posOffset>4457700</wp:posOffset>
                </wp:positionH>
                <wp:positionV relativeFrom="paragraph">
                  <wp:posOffset>56515</wp:posOffset>
                </wp:positionV>
                <wp:extent cx="1439545" cy="1439545"/>
                <wp:effectExtent l="0" t="0" r="27305" b="27305"/>
                <wp:wrapNone/>
                <wp:docPr id="113" name="Rechteck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3C7BDA" id="Rechteck 113" o:spid="_x0000_s1026" style="position:absolute;margin-left:351pt;margin-top:4.45pt;width:113.35pt;height:113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7F23758" wp14:editId="1241ECAF">
                <wp:simplePos x="0" y="0"/>
                <wp:positionH relativeFrom="column">
                  <wp:posOffset>2971800</wp:posOffset>
                </wp:positionH>
                <wp:positionV relativeFrom="paragraph">
                  <wp:posOffset>57150</wp:posOffset>
                </wp:positionV>
                <wp:extent cx="1439545" cy="1439545"/>
                <wp:effectExtent l="0" t="0" r="27305" b="27305"/>
                <wp:wrapNone/>
                <wp:docPr id="114" name="Rechtec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0C3766B" id="Rechteck 114" o:spid="_x0000_s1026" style="position:absolute;margin-left:234pt;margin-top:4.5pt;width:113.35pt;height:113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621B485" wp14:editId="5616F59B">
                <wp:simplePos x="0" y="0"/>
                <wp:positionH relativeFrom="column">
                  <wp:posOffset>1481455</wp:posOffset>
                </wp:positionH>
                <wp:positionV relativeFrom="paragraph">
                  <wp:posOffset>59690</wp:posOffset>
                </wp:positionV>
                <wp:extent cx="1439545" cy="1439545"/>
                <wp:effectExtent l="0" t="0" r="27305" b="27305"/>
                <wp:wrapNone/>
                <wp:docPr id="115" name="Rechteck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D5C51D9" id="Rechteck 115" o:spid="_x0000_s1026" style="position:absolute;margin-left:116.65pt;margin-top:4.7pt;width:113.35pt;height:113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9D92A5A" wp14:editId="2B3A9FE1">
                <wp:simplePos x="0" y="0"/>
                <wp:positionH relativeFrom="column">
                  <wp:posOffset>-4445</wp:posOffset>
                </wp:positionH>
                <wp:positionV relativeFrom="paragraph">
                  <wp:posOffset>60325</wp:posOffset>
                </wp:positionV>
                <wp:extent cx="1439545" cy="1439545"/>
                <wp:effectExtent l="0" t="0" r="27305" b="27305"/>
                <wp:wrapNone/>
                <wp:docPr id="116" name="Rechteck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975EB66" id="Rechteck 116" o:spid="_x0000_s1026" style="position:absolute;margin-left:-.35pt;margin-top:4.75pt;width:113.35pt;height:113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" filled="f" strokecolor="black [3213]" strokeweight="1pt"/>
            </w:pict>
          </mc:Fallback>
        </mc:AlternateContent>
      </w: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431D35" w:rsidRDefault="00431D35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431D35" w:rsidRDefault="00431D35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D14036" w:rsidP="00156346">
      <w:pPr>
        <w:tabs>
          <w:tab w:val="center" w:pos="6946"/>
        </w:tabs>
        <w:rPr>
          <w:rFonts w:cs="Courier New"/>
          <w:b/>
          <w:sz w:val="44"/>
        </w:rPr>
      </w:pPr>
      <w:r w:rsidRPr="005F0FC2">
        <w:rPr>
          <w:rFonts w:ascii="Courier New" w:hAnsi="Courier New" w:cs="Courier New"/>
          <w:noProof/>
        </w:rPr>
        <w:lastRenderedPageBreak/>
        <mc:AlternateContent>
          <mc:Choice Requires="wpg">
            <w:drawing>
              <wp:anchor distT="0" distB="0" distL="114300" distR="114300" simplePos="0" relativeHeight="251603456" behindDoc="0" locked="0" layoutInCell="1" allowOverlap="1" wp14:anchorId="2145785B" wp14:editId="01270E88">
                <wp:simplePos x="0" y="0"/>
                <wp:positionH relativeFrom="column">
                  <wp:posOffset>-7620</wp:posOffset>
                </wp:positionH>
                <wp:positionV relativeFrom="paragraph">
                  <wp:posOffset>-509270</wp:posOffset>
                </wp:positionV>
                <wp:extent cx="526850" cy="390193"/>
                <wp:effectExtent l="0" t="0" r="0" b="10160"/>
                <wp:wrapNone/>
                <wp:docPr id="256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850" cy="390193"/>
                          <a:chOff x="-52262" y="0"/>
                          <a:chExt cx="722709" cy="592599"/>
                        </a:xfrm>
                      </wpg:grpSpPr>
                      <wps:wsp>
                        <wps:cNvPr id="257" name="Textfeld 4"/>
                        <wps:cNvSpPr txBox="1"/>
                        <wps:spPr>
                          <a:xfrm>
                            <a:off x="-52262" y="24894"/>
                            <a:ext cx="722709" cy="5676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14036" w:rsidRPr="005F0FC2" w:rsidRDefault="00D14036" w:rsidP="00D14036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64"/>
                                      <w:lang w:val="el-GR"/>
                                    </w:rPr>
                                    <m:t>f(x)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58" name="Ellipse 258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592598" cy="5925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145785B" id="_x0000_s1056" style="position:absolute;margin-left:-.6pt;margin-top:-40.1pt;width:41.5pt;height:30.7pt;z-index:251671552" coordorigin="-522" coordsize="7227,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">
                <v:shape id="Textfeld 4" o:spid="_x0000_s1057" type="#_x0000_t202" style="position:absolute;left:-522;top:248;width:7226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8n1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MnuF+5l4BGT2BwAA//8DAFBLAQItABQABgAIAAAAIQDb4fbL7gAAAIUBAAATAAAAAAAAAAAA&#10;AAAAAAAAAABbQ29udGVudF9UeXBlc10ueG1sUEsBAi0AFAAGAAgAAAAhAFr0LFu/AAAAFQEAAAsA&#10;AAAAAAAAAAAAAAAAHwEAAF9yZWxzLy5yZWxzUEsBAi0AFAAGAAgAAAAhAKsvyfXEAAAA3AAAAA8A&#10;AAAAAAAAAAAAAAAABwIAAGRycy9kb3ducmV2LnhtbFBLBQYAAAAAAwADALcAAAD4AgAAAAA=&#10;" filled="f" stroked="f">
                  <v:textbox>
                    <w:txbxContent>
                      <w:p w:rsidR="00D14036" w:rsidRPr="005F0FC2" w:rsidRDefault="00D14036" w:rsidP="00D14036">
                        <w:pPr>
                          <w:pStyle w:val="StandardWeb"/>
                          <w:spacing w:before="0" w:beforeAutospacing="0" w:after="0" w:afterAutospacing="0"/>
                          <w:rPr>
                            <w:sz w:val="1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64"/>
                                <w:lang w:val="el-GR"/>
                              </w:rPr>
                              <m:t>f(x)</m:t>
                            </m:r>
                          </m:oMath>
                        </m:oMathPara>
                      </w:p>
                    </w:txbxContent>
                  </v:textbox>
                </v:shape>
                <v:oval id="Ellipse 258" o:spid="_x0000_s1058" style="position:absolute;width:5925;height:5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" filled="f" strokecolor="black [3213]" strokeweight="2pt">
                  <v:path arrowok="t"/>
                  <o:lock v:ext="edit" aspectratio="t"/>
                </v:oval>
              </v:group>
            </w:pict>
          </mc:Fallback>
        </mc:AlternateContent>
      </w:r>
      <w:r w:rsidR="00156346">
        <w:t>Thema:</w:t>
      </w:r>
      <w:r w:rsidR="00156346">
        <w:tab/>
      </w:r>
      <w:r w:rsidR="00314558">
        <w:rPr>
          <w:b/>
          <w:color w:val="FFFFFF" w:themeColor="background1"/>
          <w:sz w:val="44"/>
          <w:szCs w:val="44"/>
        </w:rPr>
        <w:t>G</w:t>
      </w: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Pr="00156346" w:rsidRDefault="00156346" w:rsidP="00156346">
      <w:pPr>
        <w:tabs>
          <w:tab w:val="center" w:pos="6946"/>
        </w:tabs>
        <w:rPr>
          <w:rFonts w:cs="Courier New"/>
          <w:b/>
        </w:rPr>
      </w:pPr>
    </w:p>
    <w:p w:rsidR="003D096C" w:rsidRDefault="003D096C" w:rsidP="003D096C">
      <w:pPr>
        <w:tabs>
          <w:tab w:val="center" w:pos="6946"/>
        </w:tabs>
      </w:pPr>
      <w:r>
        <w:t>Übungsaufgaben/ Lösungen /Sonstiges:</w:t>
      </w:r>
    </w:p>
    <w:p w:rsidR="00156346" w:rsidRDefault="00156346" w:rsidP="00156346">
      <w:pPr>
        <w:tabs>
          <w:tab w:val="center" w:pos="6946"/>
        </w:tabs>
      </w:pPr>
      <w:r>
        <w:tab/>
      </w:r>
    </w:p>
    <w:p w:rsidR="00156346" w:rsidRPr="00431D35" w:rsidRDefault="00156346" w:rsidP="00156346">
      <w:pPr>
        <w:tabs>
          <w:tab w:val="center" w:pos="6946"/>
        </w:tabs>
      </w:pP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E6D66B" wp14:editId="3EBCC906">
                <wp:simplePos x="0" y="0"/>
                <wp:positionH relativeFrom="column">
                  <wp:posOffset>7419975</wp:posOffset>
                </wp:positionH>
                <wp:positionV relativeFrom="paragraph">
                  <wp:posOffset>57785</wp:posOffset>
                </wp:positionV>
                <wp:extent cx="1439545" cy="1439545"/>
                <wp:effectExtent l="0" t="0" r="27305" b="27305"/>
                <wp:wrapNone/>
                <wp:docPr id="193" name="Rechteck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280B1E7" id="Rechteck 193" o:spid="_x0000_s1026" style="position:absolute;margin-left:584.25pt;margin-top:4.55pt;width:113.35pt;height:113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78B249" wp14:editId="105C82D3">
                <wp:simplePos x="0" y="0"/>
                <wp:positionH relativeFrom="column">
                  <wp:posOffset>5934075</wp:posOffset>
                </wp:positionH>
                <wp:positionV relativeFrom="paragraph">
                  <wp:posOffset>58420</wp:posOffset>
                </wp:positionV>
                <wp:extent cx="1439545" cy="1439545"/>
                <wp:effectExtent l="0" t="0" r="27305" b="27305"/>
                <wp:wrapNone/>
                <wp:docPr id="194" name="Rechteck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AE4719C" id="Rechteck 194" o:spid="_x0000_s1026" style="position:absolute;margin-left:467.25pt;margin-top:4.6pt;width:113.35pt;height:113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138622" wp14:editId="300DAA02">
                <wp:simplePos x="0" y="0"/>
                <wp:positionH relativeFrom="column">
                  <wp:posOffset>4457700</wp:posOffset>
                </wp:positionH>
                <wp:positionV relativeFrom="paragraph">
                  <wp:posOffset>56515</wp:posOffset>
                </wp:positionV>
                <wp:extent cx="1439545" cy="1439545"/>
                <wp:effectExtent l="0" t="0" r="27305" b="27305"/>
                <wp:wrapNone/>
                <wp:docPr id="195" name="Rechteck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01EA36" id="Rechteck 195" o:spid="_x0000_s1026" style="position:absolute;margin-left:351pt;margin-top:4.45pt;width:113.35pt;height:113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3FD889" wp14:editId="0762B007">
                <wp:simplePos x="0" y="0"/>
                <wp:positionH relativeFrom="column">
                  <wp:posOffset>2971800</wp:posOffset>
                </wp:positionH>
                <wp:positionV relativeFrom="paragraph">
                  <wp:posOffset>57150</wp:posOffset>
                </wp:positionV>
                <wp:extent cx="1439545" cy="1439545"/>
                <wp:effectExtent l="0" t="0" r="27305" b="27305"/>
                <wp:wrapNone/>
                <wp:docPr id="196" name="Rechteck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D64C957" id="Rechteck 196" o:spid="_x0000_s1026" style="position:absolute;margin-left:234pt;margin-top:4.5pt;width:113.35pt;height:113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07AF1E" wp14:editId="71D6030A">
                <wp:simplePos x="0" y="0"/>
                <wp:positionH relativeFrom="column">
                  <wp:posOffset>1481455</wp:posOffset>
                </wp:positionH>
                <wp:positionV relativeFrom="paragraph">
                  <wp:posOffset>59690</wp:posOffset>
                </wp:positionV>
                <wp:extent cx="1439545" cy="1439545"/>
                <wp:effectExtent l="0" t="0" r="27305" b="27305"/>
                <wp:wrapNone/>
                <wp:docPr id="197" name="Rechteck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A2A5C41" id="Rechteck 197" o:spid="_x0000_s1026" style="position:absolute;margin-left:116.65pt;margin-top:4.7pt;width:113.35pt;height:113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F7B43" wp14:editId="30689115">
                <wp:simplePos x="0" y="0"/>
                <wp:positionH relativeFrom="column">
                  <wp:posOffset>-4445</wp:posOffset>
                </wp:positionH>
                <wp:positionV relativeFrom="paragraph">
                  <wp:posOffset>60325</wp:posOffset>
                </wp:positionV>
                <wp:extent cx="1439545" cy="1439545"/>
                <wp:effectExtent l="0" t="0" r="27305" b="27305"/>
                <wp:wrapNone/>
                <wp:docPr id="198" name="Rechteck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B3D032F" id="Rechteck 198" o:spid="_x0000_s1026" style="position:absolute;margin-left:-.35pt;margin-top:4.75pt;width:113.35pt;height:113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" filled="f" strokecolor="black [3213]" strokeweight="1pt"/>
            </w:pict>
          </mc:Fallback>
        </mc:AlternateContent>
      </w: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</w:pPr>
    </w:p>
    <w:p w:rsidR="00156346" w:rsidRDefault="00156346" w:rsidP="00156346">
      <w:pPr>
        <w:tabs>
          <w:tab w:val="center" w:pos="6946"/>
        </w:tabs>
      </w:pPr>
    </w:p>
    <w:p w:rsidR="00156346" w:rsidRDefault="00156346" w:rsidP="00156346">
      <w:pPr>
        <w:tabs>
          <w:tab w:val="center" w:pos="6946"/>
        </w:tabs>
      </w:pPr>
    </w:p>
    <w:p w:rsidR="00156346" w:rsidRDefault="00532455" w:rsidP="00156346">
      <w:pPr>
        <w:tabs>
          <w:tab w:val="center" w:pos="6946"/>
        </w:tabs>
        <w:rPr>
          <w:rFonts w:cs="Courier New"/>
          <w:b/>
          <w:sz w:val="44"/>
        </w:rPr>
      </w:pPr>
      <w:r w:rsidRPr="005F0FC2">
        <w:rPr>
          <w:rFonts w:ascii="Courier New" w:hAnsi="Courier New" w:cs="Courier New"/>
          <w:noProof/>
        </w:rPr>
        <w:lastRenderedPageBreak/>
        <mc:AlternateContent>
          <mc:Choice Requires="wpg">
            <w:drawing>
              <wp:anchor distT="0" distB="0" distL="114300" distR="114300" simplePos="0" relativeHeight="251609600" behindDoc="0" locked="0" layoutInCell="1" allowOverlap="1" wp14:anchorId="3555CFBC" wp14:editId="380F38E9">
                <wp:simplePos x="0" y="0"/>
                <wp:positionH relativeFrom="column">
                  <wp:posOffset>-54799</wp:posOffset>
                </wp:positionH>
                <wp:positionV relativeFrom="paragraph">
                  <wp:posOffset>-518795</wp:posOffset>
                </wp:positionV>
                <wp:extent cx="526850" cy="390193"/>
                <wp:effectExtent l="0" t="0" r="0" b="10160"/>
                <wp:wrapNone/>
                <wp:docPr id="350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850" cy="390193"/>
                          <a:chOff x="-52262" y="0"/>
                          <a:chExt cx="722709" cy="592599"/>
                        </a:xfrm>
                      </wpg:grpSpPr>
                      <wps:wsp>
                        <wps:cNvPr id="351" name="Textfeld 4"/>
                        <wps:cNvSpPr txBox="1"/>
                        <wps:spPr>
                          <a:xfrm>
                            <a:off x="-52262" y="24894"/>
                            <a:ext cx="722709" cy="5676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32455" w:rsidRPr="005F0FC2" w:rsidRDefault="00532455" w:rsidP="00532455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64"/>
                                      <w:lang w:val="el-GR"/>
                                    </w:rPr>
                                    <m:t>xy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52" name="Ellipse 352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592598" cy="5925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555CFBC" id="_x0000_s1065" style="position:absolute;margin-left:-4.3pt;margin-top:-40.85pt;width:41.5pt;height:30.7pt;z-index:251677184" coordorigin="-522" coordsize="7227,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">
                <v:shape id="Textfeld 4" o:spid="_x0000_s1066" type="#_x0000_t202" style="position:absolute;left:-522;top:248;width:7226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/uH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4Xkzh70w8AjK7AwAA//8DAFBLAQItABQABgAIAAAAIQDb4fbL7gAAAIUBAAATAAAAAAAAAAAA&#10;AAAAAAAAAABbQ29udGVudF9UeXBlc10ueG1sUEsBAi0AFAAGAAgAAAAhAFr0LFu/AAAAFQEAAAsA&#10;AAAAAAAAAAAAAAAAHwEAAF9yZWxzLy5yZWxzUEsBAi0AFAAGAAgAAAAhAD1r+4fEAAAA3AAAAA8A&#10;AAAAAAAAAAAAAAAABwIAAGRycy9kb3ducmV2LnhtbFBLBQYAAAAAAwADALcAAAD4AgAAAAA=&#10;" filled="f" stroked="f">
                  <v:textbox>
                    <w:txbxContent>
                      <w:p w:rsidR="00532455" w:rsidRPr="005F0FC2" w:rsidRDefault="00532455" w:rsidP="00532455">
                        <w:pPr>
                          <w:pStyle w:val="StandardWeb"/>
                          <w:spacing w:before="0" w:beforeAutospacing="0" w:after="0" w:afterAutospacing="0"/>
                          <w:rPr>
                            <w:sz w:val="1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64"/>
                                <w:lang w:val="el-GR"/>
                              </w:rPr>
                              <m:t>xy</m:t>
                            </m:r>
                          </m:oMath>
                        </m:oMathPara>
                      </w:p>
                    </w:txbxContent>
                  </v:textbox>
                </v:shape>
                <v:oval id="Ellipse 352" o:spid="_x0000_s1067" style="position:absolute;width:5925;height:5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" filled="f" strokecolor="black [3213]" strokeweight="2pt">
                  <v:path arrowok="t"/>
                  <o:lock v:ext="edit" aspectratio="t"/>
                </v:oval>
              </v:group>
            </w:pict>
          </mc:Fallback>
        </mc:AlternateContent>
      </w:r>
      <w:r w:rsidR="00156346">
        <w:t>Thema:</w:t>
      </w:r>
      <w:r w:rsidR="00156346">
        <w:tab/>
      </w:r>
      <w:r w:rsidR="00314558">
        <w:rPr>
          <w:b/>
          <w:color w:val="FFFFFF" w:themeColor="background1"/>
          <w:sz w:val="44"/>
          <w:szCs w:val="44"/>
        </w:rPr>
        <w:t>G</w:t>
      </w: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Pr="00156346" w:rsidRDefault="00156346" w:rsidP="00156346">
      <w:pPr>
        <w:tabs>
          <w:tab w:val="center" w:pos="6946"/>
        </w:tabs>
        <w:rPr>
          <w:rFonts w:cs="Courier New"/>
          <w:b/>
        </w:rPr>
      </w:pPr>
    </w:p>
    <w:p w:rsidR="003D096C" w:rsidRDefault="003D096C" w:rsidP="003D096C">
      <w:pPr>
        <w:tabs>
          <w:tab w:val="center" w:pos="6946"/>
        </w:tabs>
      </w:pPr>
      <w:r>
        <w:t>Übungsaufgaben/ Lösungen /Sonstiges:</w:t>
      </w:r>
    </w:p>
    <w:p w:rsidR="00156346" w:rsidRDefault="00156346" w:rsidP="00156346">
      <w:pPr>
        <w:tabs>
          <w:tab w:val="center" w:pos="6946"/>
        </w:tabs>
      </w:pPr>
      <w:r>
        <w:tab/>
      </w:r>
    </w:p>
    <w:p w:rsidR="00156346" w:rsidRPr="00431D35" w:rsidRDefault="00156346" w:rsidP="00156346">
      <w:pPr>
        <w:tabs>
          <w:tab w:val="center" w:pos="6946"/>
        </w:tabs>
      </w:pP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600790C" wp14:editId="5B30627A">
                <wp:simplePos x="0" y="0"/>
                <wp:positionH relativeFrom="column">
                  <wp:posOffset>7419975</wp:posOffset>
                </wp:positionH>
                <wp:positionV relativeFrom="paragraph">
                  <wp:posOffset>57785</wp:posOffset>
                </wp:positionV>
                <wp:extent cx="1439545" cy="1439545"/>
                <wp:effectExtent l="0" t="0" r="27305" b="27305"/>
                <wp:wrapNone/>
                <wp:docPr id="217" name="Rechteck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EED557A" id="Rechteck 217" o:spid="_x0000_s1026" style="position:absolute;margin-left:584.25pt;margin-top:4.55pt;width:113.35pt;height:113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A3EC719" wp14:editId="0568EFB0">
                <wp:simplePos x="0" y="0"/>
                <wp:positionH relativeFrom="column">
                  <wp:posOffset>5934075</wp:posOffset>
                </wp:positionH>
                <wp:positionV relativeFrom="paragraph">
                  <wp:posOffset>58420</wp:posOffset>
                </wp:positionV>
                <wp:extent cx="1439545" cy="1439545"/>
                <wp:effectExtent l="0" t="0" r="27305" b="27305"/>
                <wp:wrapNone/>
                <wp:docPr id="218" name="Rechteck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CBB44F0" id="Rechteck 218" o:spid="_x0000_s1026" style="position:absolute;margin-left:467.25pt;margin-top:4.6pt;width:113.35pt;height:113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5BFF21B" wp14:editId="4FB7AE01">
                <wp:simplePos x="0" y="0"/>
                <wp:positionH relativeFrom="column">
                  <wp:posOffset>4457700</wp:posOffset>
                </wp:positionH>
                <wp:positionV relativeFrom="paragraph">
                  <wp:posOffset>56515</wp:posOffset>
                </wp:positionV>
                <wp:extent cx="1439545" cy="1439545"/>
                <wp:effectExtent l="0" t="0" r="27305" b="27305"/>
                <wp:wrapNone/>
                <wp:docPr id="219" name="Rechteck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0094AD0" id="Rechteck 219" o:spid="_x0000_s1026" style="position:absolute;margin-left:351pt;margin-top:4.45pt;width:113.35pt;height:113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49B3F0B" wp14:editId="62CE6B4D">
                <wp:simplePos x="0" y="0"/>
                <wp:positionH relativeFrom="column">
                  <wp:posOffset>2971800</wp:posOffset>
                </wp:positionH>
                <wp:positionV relativeFrom="paragraph">
                  <wp:posOffset>57150</wp:posOffset>
                </wp:positionV>
                <wp:extent cx="1439545" cy="1439545"/>
                <wp:effectExtent l="0" t="0" r="27305" b="27305"/>
                <wp:wrapNone/>
                <wp:docPr id="220" name="Rechteck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5E6C4BE" id="Rechteck 220" o:spid="_x0000_s1026" style="position:absolute;margin-left:234pt;margin-top:4.5pt;width:113.35pt;height:113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3F74ECD" wp14:editId="6196E28A">
                <wp:simplePos x="0" y="0"/>
                <wp:positionH relativeFrom="column">
                  <wp:posOffset>1481455</wp:posOffset>
                </wp:positionH>
                <wp:positionV relativeFrom="paragraph">
                  <wp:posOffset>59690</wp:posOffset>
                </wp:positionV>
                <wp:extent cx="1439545" cy="1439545"/>
                <wp:effectExtent l="0" t="0" r="27305" b="27305"/>
                <wp:wrapNone/>
                <wp:docPr id="221" name="Rechteck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199047A" id="Rechteck 221" o:spid="_x0000_s1026" style="position:absolute;margin-left:116.65pt;margin-top:4.7pt;width:113.35pt;height:113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47DC0B1" wp14:editId="17562A1C">
                <wp:simplePos x="0" y="0"/>
                <wp:positionH relativeFrom="column">
                  <wp:posOffset>-4445</wp:posOffset>
                </wp:positionH>
                <wp:positionV relativeFrom="paragraph">
                  <wp:posOffset>60325</wp:posOffset>
                </wp:positionV>
                <wp:extent cx="1439545" cy="1439545"/>
                <wp:effectExtent l="0" t="0" r="27305" b="27305"/>
                <wp:wrapNone/>
                <wp:docPr id="222" name="Rechteck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931E7BF" id="Rechteck 222" o:spid="_x0000_s1026" style="position:absolute;margin-left:-.35pt;margin-top:4.75pt;width:113.35pt;height:113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" filled="f" strokecolor="black [3213]" strokeweight="1pt"/>
            </w:pict>
          </mc:Fallback>
        </mc:AlternateContent>
      </w: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</w:pPr>
    </w:p>
    <w:p w:rsidR="00156346" w:rsidRDefault="00156346" w:rsidP="00156346">
      <w:pPr>
        <w:tabs>
          <w:tab w:val="center" w:pos="6946"/>
        </w:tabs>
      </w:pPr>
    </w:p>
    <w:p w:rsidR="00156346" w:rsidRDefault="00156346" w:rsidP="00156346">
      <w:pPr>
        <w:tabs>
          <w:tab w:val="center" w:pos="6946"/>
        </w:tabs>
      </w:pPr>
    </w:p>
    <w:p w:rsidR="00532455" w:rsidRDefault="00D14036" w:rsidP="00532455">
      <w:pPr>
        <w:tabs>
          <w:tab w:val="center" w:pos="6946"/>
        </w:tabs>
        <w:rPr>
          <w:rFonts w:cs="Courier New"/>
          <w:b/>
          <w:sz w:val="44"/>
        </w:rPr>
      </w:pPr>
      <w:r w:rsidRPr="005F0FC2">
        <w:rPr>
          <w:rFonts w:ascii="Courier New" w:hAnsi="Courier New" w:cs="Courier New"/>
          <w:noProof/>
        </w:rPr>
        <w:lastRenderedPageBreak/>
        <mc:AlternateContent>
          <mc:Choice Requires="wpg">
            <w:drawing>
              <wp:anchor distT="0" distB="0" distL="114300" distR="114300" simplePos="0" relativeHeight="251621888" behindDoc="0" locked="0" layoutInCell="1" allowOverlap="1" wp14:anchorId="7FB76314" wp14:editId="3960FF63">
                <wp:simplePos x="0" y="0"/>
                <wp:positionH relativeFrom="column">
                  <wp:posOffset>-36195</wp:posOffset>
                </wp:positionH>
                <wp:positionV relativeFrom="paragraph">
                  <wp:posOffset>-528320</wp:posOffset>
                </wp:positionV>
                <wp:extent cx="432000" cy="420674"/>
                <wp:effectExtent l="0" t="0" r="25400" b="17780"/>
                <wp:wrapNone/>
                <wp:docPr id="27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0" cy="420674"/>
                          <a:chOff x="0" y="-46292"/>
                          <a:chExt cx="592598" cy="638891"/>
                        </a:xfrm>
                      </wpg:grpSpPr>
                      <wps:wsp>
                        <wps:cNvPr id="278" name="Textfeld 4"/>
                        <wps:cNvSpPr txBox="1"/>
                        <wps:spPr>
                          <a:xfrm>
                            <a:off x="61514" y="-46292"/>
                            <a:ext cx="433070" cy="5676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14036" w:rsidRDefault="00D14036" w:rsidP="00D14036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4"/>
                                      <w:szCs w:val="64"/>
                                      <w:lang w:val="el-GR"/>
                                    </w:rPr>
                                    <m:t>π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9" name="Ellipse 279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592598" cy="5925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FB76314" id="_x0000_s1080" style="position:absolute;margin-left:-2.85pt;margin-top:-41.6pt;width:34pt;height:33.1pt;z-index:251684864" coordorigin=",-462" coordsize="5925,6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">
                <v:shape id="Textfeld 4" o:spid="_x0000_s1081" type="#_x0000_t202" style="position:absolute;left:615;top:-462;width:4330;height:5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QHn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BhN&#10;4tp4Jh4BuXgCAAD//wMAUEsBAi0AFAAGAAgAAAAhANvh9svuAAAAhQEAABMAAAAAAAAAAAAAAAAA&#10;AAAAAFtDb250ZW50X1R5cGVzXS54bWxQSwECLQAUAAYACAAAACEAWvQsW78AAAAVAQAACwAAAAAA&#10;AAAAAAAAAAAfAQAAX3JlbHMvLnJlbHNQSwECLQAUAAYACAAAACEAkQUB58AAAADcAAAADwAAAAAA&#10;AAAAAAAAAAAHAgAAZHJzL2Rvd25yZXYueG1sUEsFBgAAAAADAAMAtwAAAPQCAAAAAA==&#10;" filled="f" stroked="f">
                  <v:textbox>
                    <w:txbxContent>
                      <w:p w:rsidR="00D14036" w:rsidRDefault="00D14036" w:rsidP="00D14036">
                        <w:pPr>
                          <w:pStyle w:val="Standard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4"/>
                                <w:szCs w:val="64"/>
                                <w:lang w:val="el-GR"/>
                              </w:rPr>
                              <m:t>π</m:t>
                            </m:r>
                          </m:oMath>
                        </m:oMathPara>
                      </w:p>
                    </w:txbxContent>
                  </v:textbox>
                </v:shape>
                <v:oval id="Ellipse 279" o:spid="_x0000_s1082" style="position:absolute;width:5925;height:5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" filled="f" strokecolor="black [3213]" strokeweight="2pt">
                  <v:path arrowok="t"/>
                  <o:lock v:ext="edit" aspectratio="t"/>
                </v:oval>
              </v:group>
            </w:pict>
          </mc:Fallback>
        </mc:AlternateContent>
      </w:r>
      <w:r w:rsidR="00532455">
        <w:t>Thema:</w:t>
      </w:r>
      <w:r w:rsidR="00532455">
        <w:tab/>
      </w:r>
      <w:r w:rsidR="00314558">
        <w:rPr>
          <w:b/>
          <w:color w:val="FFFFFF" w:themeColor="background1"/>
          <w:sz w:val="44"/>
          <w:szCs w:val="44"/>
        </w:rPr>
        <w:t>G</w:t>
      </w: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Pr="00156346" w:rsidRDefault="00532455" w:rsidP="00532455">
      <w:pPr>
        <w:tabs>
          <w:tab w:val="center" w:pos="6946"/>
        </w:tabs>
        <w:rPr>
          <w:rFonts w:cs="Courier New"/>
          <w:b/>
        </w:rPr>
      </w:pPr>
    </w:p>
    <w:p w:rsidR="003D096C" w:rsidRDefault="003D096C" w:rsidP="003D096C">
      <w:pPr>
        <w:tabs>
          <w:tab w:val="center" w:pos="6946"/>
        </w:tabs>
      </w:pPr>
      <w:r>
        <w:t>Übungsaufgaben/ Lösungen /Sonstiges:</w:t>
      </w:r>
    </w:p>
    <w:p w:rsidR="00532455" w:rsidRDefault="00532455" w:rsidP="00532455">
      <w:pPr>
        <w:tabs>
          <w:tab w:val="center" w:pos="6946"/>
        </w:tabs>
      </w:pPr>
      <w:r>
        <w:tab/>
      </w:r>
    </w:p>
    <w:p w:rsidR="00532455" w:rsidRPr="00431D35" w:rsidRDefault="00532455" w:rsidP="00532455">
      <w:pPr>
        <w:tabs>
          <w:tab w:val="center" w:pos="6946"/>
        </w:tabs>
      </w:pP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4DD54B3" wp14:editId="2A072BEC">
                <wp:simplePos x="0" y="0"/>
                <wp:positionH relativeFrom="column">
                  <wp:posOffset>7419975</wp:posOffset>
                </wp:positionH>
                <wp:positionV relativeFrom="paragraph">
                  <wp:posOffset>57785</wp:posOffset>
                </wp:positionV>
                <wp:extent cx="1439545" cy="1439545"/>
                <wp:effectExtent l="0" t="0" r="27305" b="2730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DBEDABC" id="Rechteck 10" o:spid="_x0000_s1026" style="position:absolute;margin-left:584.25pt;margin-top:4.55pt;width:113.35pt;height:113.3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02CCEDA" wp14:editId="02088466">
                <wp:simplePos x="0" y="0"/>
                <wp:positionH relativeFrom="column">
                  <wp:posOffset>5934075</wp:posOffset>
                </wp:positionH>
                <wp:positionV relativeFrom="paragraph">
                  <wp:posOffset>58420</wp:posOffset>
                </wp:positionV>
                <wp:extent cx="1439545" cy="1439545"/>
                <wp:effectExtent l="0" t="0" r="27305" b="2730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EF7AA84" id="Rechteck 11" o:spid="_x0000_s1026" style="position:absolute;margin-left:467.25pt;margin-top:4.6pt;width:113.35pt;height:113.3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BCBF2A2" wp14:editId="7A27DF75">
                <wp:simplePos x="0" y="0"/>
                <wp:positionH relativeFrom="column">
                  <wp:posOffset>4457700</wp:posOffset>
                </wp:positionH>
                <wp:positionV relativeFrom="paragraph">
                  <wp:posOffset>56515</wp:posOffset>
                </wp:positionV>
                <wp:extent cx="1439545" cy="1439545"/>
                <wp:effectExtent l="0" t="0" r="27305" b="2730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9941DAC" id="Rechteck 12" o:spid="_x0000_s1026" style="position:absolute;margin-left:351pt;margin-top:4.45pt;width:113.35pt;height:113.3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6B47B98" wp14:editId="34F66C3B">
                <wp:simplePos x="0" y="0"/>
                <wp:positionH relativeFrom="column">
                  <wp:posOffset>2971800</wp:posOffset>
                </wp:positionH>
                <wp:positionV relativeFrom="paragraph">
                  <wp:posOffset>57150</wp:posOffset>
                </wp:positionV>
                <wp:extent cx="1439545" cy="1439545"/>
                <wp:effectExtent l="0" t="0" r="27305" b="2730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E9EC033" id="Rechteck 13" o:spid="_x0000_s1026" style="position:absolute;margin-left:234pt;margin-top:4.5pt;width:113.35pt;height:113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CA2F07E" wp14:editId="41F1028A">
                <wp:simplePos x="0" y="0"/>
                <wp:positionH relativeFrom="column">
                  <wp:posOffset>1481455</wp:posOffset>
                </wp:positionH>
                <wp:positionV relativeFrom="paragraph">
                  <wp:posOffset>59690</wp:posOffset>
                </wp:positionV>
                <wp:extent cx="1439545" cy="1439545"/>
                <wp:effectExtent l="0" t="0" r="27305" b="2730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A326C58" id="Rechteck 14" o:spid="_x0000_s1026" style="position:absolute;margin-left:116.65pt;margin-top:4.7pt;width:113.35pt;height:113.3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5FB5035" wp14:editId="2540E68F">
                <wp:simplePos x="0" y="0"/>
                <wp:positionH relativeFrom="column">
                  <wp:posOffset>-4445</wp:posOffset>
                </wp:positionH>
                <wp:positionV relativeFrom="paragraph">
                  <wp:posOffset>60325</wp:posOffset>
                </wp:positionV>
                <wp:extent cx="1439545" cy="1439545"/>
                <wp:effectExtent l="0" t="0" r="27305" b="2730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F1D654C" id="Rechteck 15" o:spid="_x0000_s1026" style="position:absolute;margin-left:-.35pt;margin-top:4.75pt;width:113.35pt;height:113.3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" filled="f" strokecolor="black [3213]" strokeweight="1pt"/>
            </w:pict>
          </mc:Fallback>
        </mc:AlternateContent>
      </w:r>
    </w:p>
    <w:p w:rsidR="00532455" w:rsidRDefault="00532455" w:rsidP="00532455">
      <w:pPr>
        <w:tabs>
          <w:tab w:val="center" w:pos="6946"/>
        </w:tabs>
        <w:rPr>
          <w:rFonts w:cs="Courier New"/>
          <w:b/>
          <w:sz w:val="44"/>
        </w:rPr>
      </w:pPr>
    </w:p>
    <w:p w:rsidR="00532455" w:rsidRDefault="00532455" w:rsidP="00532455">
      <w:pPr>
        <w:tabs>
          <w:tab w:val="center" w:pos="6946"/>
        </w:tabs>
      </w:pPr>
    </w:p>
    <w:p w:rsidR="00532455" w:rsidRDefault="00532455" w:rsidP="00532455">
      <w:pPr>
        <w:tabs>
          <w:tab w:val="center" w:pos="6946"/>
        </w:tabs>
      </w:pPr>
    </w:p>
    <w:p w:rsidR="00532455" w:rsidRDefault="00532455" w:rsidP="00532455">
      <w:pPr>
        <w:tabs>
          <w:tab w:val="center" w:pos="6946"/>
        </w:tabs>
      </w:pPr>
    </w:p>
    <w:sectPr w:rsidR="00532455" w:rsidSect="00055392">
      <w:headerReference w:type="default" r:id="rId8"/>
      <w:footerReference w:type="default" r:id="rId9"/>
      <w:pgSz w:w="16839" w:h="23814" w:code="8"/>
      <w:pgMar w:top="1417" w:right="1417" w:bottom="993" w:left="1417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38" w:rsidRDefault="00E83B38" w:rsidP="00B3184A">
      <w:pPr>
        <w:spacing w:after="0" w:line="240" w:lineRule="auto"/>
      </w:pPr>
      <w:r>
        <w:separator/>
      </w:r>
    </w:p>
  </w:endnote>
  <w:endnote w:type="continuationSeparator" w:id="0">
    <w:p w:rsidR="00E83B38" w:rsidRDefault="00E83B38" w:rsidP="00B3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B4" w:rsidRPr="00055392" w:rsidRDefault="00B530B4" w:rsidP="009E159E">
    <w:pPr>
      <w:pStyle w:val="Fuzeile"/>
      <w:rPr>
        <w:rFonts w:ascii="Courier New" w:hAnsi="Courier New" w:cs="Courier New"/>
      </w:rPr>
    </w:pPr>
    <w:r w:rsidRPr="00E423E7">
      <w:rPr>
        <w:rFonts w:ascii="Courier New" w:hAnsi="Courier New" w:cs="Courier New"/>
        <w:noProof/>
        <w:sz w:val="40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14A4EB6B" wp14:editId="15E8350D">
              <wp:simplePos x="0" y="0"/>
              <wp:positionH relativeFrom="column">
                <wp:posOffset>-915035</wp:posOffset>
              </wp:positionH>
              <wp:positionV relativeFrom="paragraph">
                <wp:posOffset>-127635</wp:posOffset>
              </wp:positionV>
              <wp:extent cx="10706100" cy="441960"/>
              <wp:effectExtent l="0" t="0" r="0" b="0"/>
              <wp:wrapNone/>
              <wp:docPr id="62" name="Rechteck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06100" cy="44196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2DCD6EA9" id="Rechteck 62" o:spid="_x0000_s1026" style="position:absolute;margin-left:-72.05pt;margin-top:-10.05pt;width:843pt;height:34.8pt;z-index:-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" fillcolor="#fde9d9 [665]" stroked="f" strokeweight="2pt"/>
          </w:pict>
        </mc:Fallback>
      </mc:AlternateContent>
    </w:r>
    <w:r>
      <w:rPr>
        <w:rFonts w:ascii="Courier New" w:hAnsi="Courier New" w:cs="Courier New"/>
      </w:rPr>
      <w:t>aut0r3</w:t>
    </w:r>
    <w:r w:rsidRPr="00055392">
      <w:rPr>
        <w:rFonts w:ascii="Courier New" w:hAnsi="Courier New" w:cs="Courier New"/>
      </w:rPr>
      <w:t xml:space="preserve">n: </w:t>
    </w:r>
  </w:p>
  <w:p w:rsidR="00B530B4" w:rsidRDefault="00B530B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38" w:rsidRDefault="00E83B38" w:rsidP="00B3184A">
      <w:pPr>
        <w:spacing w:after="0" w:line="240" w:lineRule="auto"/>
      </w:pPr>
      <w:r>
        <w:separator/>
      </w:r>
    </w:p>
  </w:footnote>
  <w:footnote w:type="continuationSeparator" w:id="0">
    <w:p w:rsidR="00E83B38" w:rsidRDefault="00E83B38" w:rsidP="00B31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B4" w:rsidRPr="00E423E7" w:rsidRDefault="003D096C" w:rsidP="005616A7">
    <w:pPr>
      <w:pStyle w:val="Kopfzeile"/>
      <w:tabs>
        <w:tab w:val="clear" w:pos="4536"/>
        <w:tab w:val="clear" w:pos="9072"/>
        <w:tab w:val="center" w:pos="6946"/>
        <w:tab w:val="right" w:pos="14034"/>
      </w:tabs>
      <w:rPr>
        <w:rFonts w:ascii="Courier New" w:hAnsi="Courier New" w:cs="Courier New"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80A60D2" wp14:editId="41313F2A">
              <wp:simplePos x="0" y="0"/>
              <wp:positionH relativeFrom="column">
                <wp:posOffset>29912</wp:posOffset>
              </wp:positionH>
              <wp:positionV relativeFrom="paragraph">
                <wp:posOffset>853440</wp:posOffset>
              </wp:positionV>
              <wp:extent cx="8827770" cy="10688320"/>
              <wp:effectExtent l="0" t="0" r="11430" b="17780"/>
              <wp:wrapNone/>
              <wp:docPr id="54" name="Rechteck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27770" cy="1068832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4" o:spid="_x0000_s1026" style="position:absolute;margin-left:2.35pt;margin-top:67.2pt;width:695.1pt;height:84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" filled="f" strokecolor="black [3213]" strokeweight="1pt"/>
          </w:pict>
        </mc:Fallback>
      </mc:AlternateContent>
    </w:r>
    <w:r w:rsidR="00B530B4" w:rsidRPr="00E423E7">
      <w:rPr>
        <w:rFonts w:ascii="Courier New" w:hAnsi="Courier New" w:cs="Courier New"/>
        <w:noProof/>
        <w:sz w:val="40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1951173C" wp14:editId="56F51EA1">
              <wp:simplePos x="0" y="0"/>
              <wp:positionH relativeFrom="column">
                <wp:posOffset>-915035</wp:posOffset>
              </wp:positionH>
              <wp:positionV relativeFrom="paragraph">
                <wp:posOffset>-76200</wp:posOffset>
              </wp:positionV>
              <wp:extent cx="10706100" cy="441960"/>
              <wp:effectExtent l="0" t="0" r="0" b="0"/>
              <wp:wrapNone/>
              <wp:docPr id="61" name="Rechteck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06100" cy="44196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5EC520FE" id="Rechteck 61" o:spid="_x0000_s1026" style="position:absolute;margin-left:-72.05pt;margin-top:-6pt;width:843pt;height:34.8pt;z-index:-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" fillcolor="#fde9d9 [665]" stroked="f" strokeweight="2pt"/>
          </w:pict>
        </mc:Fallback>
      </mc:AlternateContent>
    </w:r>
    <w:r w:rsidR="00B530B4" w:rsidRPr="006E4EBD">
      <w:rPr>
        <w:noProof/>
      </w:rPr>
      <w:t xml:space="preserve"> </w:t>
    </w:r>
    <w:r w:rsidR="00B530B4" w:rsidRPr="00E423E7">
      <w:rPr>
        <w:rFonts w:ascii="Courier New" w:hAnsi="Courier New" w:cs="Courier New"/>
        <w:sz w:val="40"/>
      </w:rPr>
      <w:tab/>
    </w:r>
    <w:r w:rsidR="00156346">
      <w:rPr>
        <w:rFonts w:ascii="Courier New" w:hAnsi="Courier New" w:cs="Courier New"/>
        <w:sz w:val="40"/>
      </w:rPr>
      <w:t xml:space="preserve">k1ass3 </w:t>
    </w:r>
    <w:r w:rsidR="00D14036">
      <w:rPr>
        <w:rFonts w:ascii="Courier New" w:hAnsi="Courier New" w:cs="Courier New"/>
        <w:sz w:val="40"/>
      </w:rPr>
      <w:t>9</w:t>
    </w:r>
    <w:r w:rsidR="00B530B4" w:rsidRPr="00E423E7">
      <w:rPr>
        <w:rFonts w:ascii="Courier New" w:hAnsi="Courier New" w:cs="Courier New"/>
        <w:sz w:val="40"/>
      </w:rPr>
      <w:tab/>
      <w:t>math3mat1k</w:t>
    </w:r>
    <w:r w:rsidR="00B530B4" w:rsidRPr="00E423E7">
      <w:rPr>
        <w:rFonts w:ascii="Courier New" w:hAnsi="Courier New" w:cs="Courier New"/>
        <w:sz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9E"/>
    <w:rsid w:val="000361EE"/>
    <w:rsid w:val="0004240D"/>
    <w:rsid w:val="00055392"/>
    <w:rsid w:val="00074F4F"/>
    <w:rsid w:val="00136DD7"/>
    <w:rsid w:val="00156346"/>
    <w:rsid w:val="002D5AB9"/>
    <w:rsid w:val="002F6CDD"/>
    <w:rsid w:val="00314558"/>
    <w:rsid w:val="003D096C"/>
    <w:rsid w:val="003F049D"/>
    <w:rsid w:val="003F5969"/>
    <w:rsid w:val="00404EDE"/>
    <w:rsid w:val="00431D35"/>
    <w:rsid w:val="00454B9F"/>
    <w:rsid w:val="00474A01"/>
    <w:rsid w:val="004A6757"/>
    <w:rsid w:val="004B4ECE"/>
    <w:rsid w:val="00532455"/>
    <w:rsid w:val="005616A7"/>
    <w:rsid w:val="005E0BD1"/>
    <w:rsid w:val="005F320C"/>
    <w:rsid w:val="006E4EBD"/>
    <w:rsid w:val="00741C8C"/>
    <w:rsid w:val="007A211C"/>
    <w:rsid w:val="00867F2C"/>
    <w:rsid w:val="008E1721"/>
    <w:rsid w:val="00960C79"/>
    <w:rsid w:val="00995D3C"/>
    <w:rsid w:val="009B1454"/>
    <w:rsid w:val="009E159E"/>
    <w:rsid w:val="00A13525"/>
    <w:rsid w:val="00AF3769"/>
    <w:rsid w:val="00B3184A"/>
    <w:rsid w:val="00B530B4"/>
    <w:rsid w:val="00B74F0D"/>
    <w:rsid w:val="00BD4B6D"/>
    <w:rsid w:val="00C138E9"/>
    <w:rsid w:val="00C64781"/>
    <w:rsid w:val="00C84229"/>
    <w:rsid w:val="00CA3DD8"/>
    <w:rsid w:val="00CB33EA"/>
    <w:rsid w:val="00CD3696"/>
    <w:rsid w:val="00CF6AC7"/>
    <w:rsid w:val="00D14036"/>
    <w:rsid w:val="00D37060"/>
    <w:rsid w:val="00DF71BF"/>
    <w:rsid w:val="00E4178D"/>
    <w:rsid w:val="00E423E7"/>
    <w:rsid w:val="00E83B38"/>
    <w:rsid w:val="00EA5660"/>
    <w:rsid w:val="00EE135C"/>
    <w:rsid w:val="00EE4F7E"/>
    <w:rsid w:val="00F7321D"/>
    <w:rsid w:val="00FD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3184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31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184A"/>
  </w:style>
  <w:style w:type="paragraph" w:styleId="Fuzeile">
    <w:name w:val="footer"/>
    <w:basedOn w:val="Standard"/>
    <w:link w:val="FuzeileZchn"/>
    <w:uiPriority w:val="99"/>
    <w:unhideWhenUsed/>
    <w:rsid w:val="00B31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18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69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E4E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71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71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71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71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71BF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431D3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3184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31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184A"/>
  </w:style>
  <w:style w:type="paragraph" w:styleId="Fuzeile">
    <w:name w:val="footer"/>
    <w:basedOn w:val="Standard"/>
    <w:link w:val="FuzeileZchn"/>
    <w:uiPriority w:val="99"/>
    <w:unhideWhenUsed/>
    <w:rsid w:val="00B31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18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69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E4E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71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71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71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71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71BF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431D3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Vorlagen\AB%20Mathemati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356A2-91B6-43C4-AD6B-463186D9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 Mathematik</Template>
  <TotalTime>0</TotalTime>
  <Pages>1</Pages>
  <Words>66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Boddin</dc:creator>
  <cp:lastModifiedBy>Boddin</cp:lastModifiedBy>
  <cp:revision>14</cp:revision>
  <cp:lastPrinted>2019-03-01T08:23:00Z</cp:lastPrinted>
  <dcterms:created xsi:type="dcterms:W3CDTF">2017-07-12T19:16:00Z</dcterms:created>
  <dcterms:modified xsi:type="dcterms:W3CDTF">2019-03-01T08:23:00Z</dcterms:modified>
</cp:coreProperties>
</file>