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71BF" w:rsidRDefault="00532455" w:rsidP="00431D35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51CF4575" wp14:editId="17A87D3C">
                <wp:simplePos x="0" y="0"/>
                <wp:positionH relativeFrom="column">
                  <wp:posOffset>-19050</wp:posOffset>
                </wp:positionH>
                <wp:positionV relativeFrom="paragraph">
                  <wp:posOffset>-514350</wp:posOffset>
                </wp:positionV>
                <wp:extent cx="526850" cy="390193"/>
                <wp:effectExtent l="0" t="0" r="0" b="10160"/>
                <wp:wrapNone/>
                <wp:docPr id="1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50" cy="390193"/>
                          <a:chOff x="-52262" y="0"/>
                          <a:chExt cx="722709" cy="592599"/>
                        </a:xfrm>
                      </wpg:grpSpPr>
                      <wps:wsp>
                        <wps:cNvPr id="2" name="Textfeld 4"/>
                        <wps:cNvSpPr txBox="1"/>
                        <wps:spPr>
                          <a:xfrm>
                            <a:off x="-52262" y="24894"/>
                            <a:ext cx="722709" cy="567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32455" w:rsidRPr="005F0FC2" w:rsidRDefault="00532455" w:rsidP="00532455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64"/>
                                      <w:lang w:val="el-GR"/>
                                    </w:rPr>
                                    <m:t>xy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Ellipse 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1CF4575" id="Gruppieren 17" o:spid="_x0000_s1026" style="position:absolute;margin-left:-1.5pt;margin-top:-40.5pt;width:41.5pt;height:30.7pt;z-index:251863040" coordorigin="-522" coordsize="7227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-522;top:248;width:7226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32455" w:rsidRPr="005F0FC2" w:rsidRDefault="00532455" w:rsidP="00532455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l-GR"/>
                              </w:rPr>
                              <m:t>xy</m:t>
                            </m:r>
                          </m:oMath>
                        </m:oMathPara>
                      </w:p>
                    </w:txbxContent>
                  </v:textbox>
                </v:shape>
                <v:oval id="Ellipse 3" o:spid="_x0000_s1028" style="position:absolute;width:5925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431D35">
        <w:t>Thema:</w:t>
      </w:r>
      <w:r w:rsidR="00431D35">
        <w:tab/>
      </w:r>
      <w:r w:rsidR="00A360C7">
        <w:rPr>
          <w:b/>
          <w:color w:val="FFFFFF" w:themeColor="background1"/>
          <w:sz w:val="44"/>
          <w:szCs w:val="44"/>
        </w:rPr>
        <w:t>G</w:t>
      </w: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431D35">
      <w:pPr>
        <w:tabs>
          <w:tab w:val="center" w:pos="6946"/>
        </w:tabs>
        <w:rPr>
          <w:rFonts w:cs="Courier New"/>
          <w:b/>
        </w:rPr>
      </w:pPr>
    </w:p>
    <w:p w:rsidR="00156346" w:rsidRDefault="00B549BE" w:rsidP="00156346">
      <w:pPr>
        <w:tabs>
          <w:tab w:val="center" w:pos="6946"/>
        </w:tabs>
      </w:pPr>
      <w:r>
        <w:t xml:space="preserve">Übungsaufgaben/ </w:t>
      </w:r>
      <w:r w:rsidR="00156346">
        <w:t>Lösungen</w:t>
      </w:r>
      <w:r>
        <w:t xml:space="preserve"> /Sonstiges</w:t>
      </w:r>
      <w:r w:rsidR="00156346">
        <w:t>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33903A" wp14:editId="5630F941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D9A8C9" id="Rechteck 8" o:spid="_x0000_s1026" style="position:absolute;margin-left:584.25pt;margin-top:4.55pt;width:113.35pt;height:113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OQmAIAAI4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D719F1" wp14:editId="6A0AF888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28EA9E" id="Rechteck 7" o:spid="_x0000_s1026" style="position:absolute;margin-left:467.25pt;margin-top:4.6pt;width:113.35pt;height:113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ED6C46" wp14:editId="4C5F7E5D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98FBE9" id="Rechteck 6" o:spid="_x0000_s1026" style="position:absolute;margin-left:351pt;margin-top:4.45pt;width:113.35pt;height:113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67F93D3" wp14:editId="6756B78D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3F529F" id="Rechteck 5" o:spid="_x0000_s1026" style="position:absolute;margin-left:234pt;margin-top:4.5pt;width:113.35pt;height:113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gblwIAAI4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CC9B61" wp14:editId="38719515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EDF444" id="Rechteck 4" o:spid="_x0000_s1026" style="position:absolute;margin-left:116.65pt;margin-top:4.7pt;width:113.35pt;height:113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8710CFC" wp14:editId="240C0EE4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1BB95B" id="Rechteck 9" o:spid="_x0000_s1026" style="position:absolute;margin-left:-.35pt;margin-top:4.75pt;width:113.35pt;height:113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532455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F6AADC3" wp14:editId="5A98C983">
                <wp:simplePos x="0" y="0"/>
                <wp:positionH relativeFrom="column">
                  <wp:posOffset>0</wp:posOffset>
                </wp:positionH>
                <wp:positionV relativeFrom="paragraph">
                  <wp:posOffset>-495300</wp:posOffset>
                </wp:positionV>
                <wp:extent cx="526850" cy="390193"/>
                <wp:effectExtent l="0" t="0" r="0" b="10160"/>
                <wp:wrapNone/>
                <wp:docPr id="326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50" cy="390193"/>
                          <a:chOff x="-52262" y="0"/>
                          <a:chExt cx="722709" cy="592599"/>
                        </a:xfrm>
                      </wpg:grpSpPr>
                      <wps:wsp>
                        <wps:cNvPr id="327" name="Textfeld 4"/>
                        <wps:cNvSpPr txBox="1"/>
                        <wps:spPr>
                          <a:xfrm>
                            <a:off x="-52262" y="24894"/>
                            <a:ext cx="722709" cy="567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32455" w:rsidRPr="005F0FC2" w:rsidRDefault="00532455" w:rsidP="00532455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64"/>
                                      <w:lang w:val="el-GR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8" name="Ellipse 32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margin-left:0;margin-top:-39pt;width:41.5pt;height:30.7pt;z-index:251667968" coordorigin="-522" coordsize="7227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30" type="#_x0000_t202" style="position:absolute;left:-522;top:248;width:7226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532455" w:rsidRPr="005F0FC2" w:rsidRDefault="00532455" w:rsidP="00532455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l-GR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v:oval id="Ellipse 328" o:spid="_x0000_s1031" style="position:absolute;width:5925;height: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zTsMA&#10;AADcAAAADwAAAGRycy9kb3ducmV2LnhtbERP3WrCMBS+H/gO4QjezVQ33eiMIg5lggirPsChOWs6&#10;m5PSpFp9enMhePnx/c8Wna3EmRpfOlYwGiYgiHOnSy4UHA/r108QPiBrrByTgit5WMx7LzNMtbvw&#10;L52zUIgYwj5FBSaEOpXS54Ys+qGriSP35xqLIcKmkLrBSwy3lRwnyVRaLDk2GKxpZSg/Za1VsPve&#10;Tj7Mxo3et9n1tGkn/7f97qbUoN8tv0AE6sJT/HD/aAVv47g2no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ZzTsMAAADcAAAADwAAAAAAAAAAAAAAAACYAgAAZHJzL2Rv&#10;d25yZXYueG1sUEsFBgAAAAAEAAQA9QAAAIgDAAAAAA==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156346">
        <w:t>Thema:</w:t>
      </w:r>
      <w:r w:rsidR="00156346">
        <w:tab/>
      </w:r>
      <w:r w:rsidR="00A360C7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B549BE" w:rsidRDefault="00B549BE" w:rsidP="00B549BE">
      <w:pPr>
        <w:tabs>
          <w:tab w:val="center" w:pos="6946"/>
        </w:tabs>
      </w:pPr>
      <w:r>
        <w:t>Übungsaufgaben/ Lösungen /Sonstiges: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D5F9B2" wp14:editId="2CD92637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111" name="Rechtec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3F1CC7" id="Rechteck 111" o:spid="_x0000_s1026" style="position:absolute;margin-left:584.25pt;margin-top:4.55pt;width:113.35pt;height:11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tu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9BCBE6" wp14:editId="70E9E7B4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112" name="Rechtec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E6DD5C" id="Rechteck 112" o:spid="_x0000_s1026" style="position:absolute;margin-left:467.25pt;margin-top:4.6pt;width:113.35pt;height:11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tx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6AEA96" wp14:editId="18B6629F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113" name="Rechtec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164794" id="Rechteck 113" o:spid="_x0000_s1026" style="position:absolute;margin-left:351pt;margin-top:4.45pt;width:113.35pt;height:11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23758" wp14:editId="1241ECAF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114" name="Rechtec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5FC63F" id="Rechteck 114" o:spid="_x0000_s1026" style="position:absolute;margin-left:234pt;margin-top:4.5pt;width:113.35pt;height:11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pP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21B485" wp14:editId="5616F59B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115" name="Rechtec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9756B6" id="Rechteck 115" o:spid="_x0000_s1026" style="position:absolute;margin-left:116.65pt;margin-top:4.7pt;width:113.35pt;height:11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VFmQ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D92A5A" wp14:editId="2B3A9FE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116" name="Rechtec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A4F2E6" id="Rechteck 116" o:spid="_x0000_s1026" style="position:absolute;margin-left:-.35pt;margin-top:4.75pt;width:113.35pt;height:1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</w:pPr>
    </w:p>
    <w:p w:rsidR="00156346" w:rsidRDefault="00532455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C26B616" wp14:editId="34243B4A">
                <wp:simplePos x="0" y="0"/>
                <wp:positionH relativeFrom="column">
                  <wp:posOffset>1905</wp:posOffset>
                </wp:positionH>
                <wp:positionV relativeFrom="paragraph">
                  <wp:posOffset>-512445</wp:posOffset>
                </wp:positionV>
                <wp:extent cx="432000" cy="390193"/>
                <wp:effectExtent l="0" t="0" r="25400" b="10160"/>
                <wp:wrapNone/>
                <wp:docPr id="353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390193"/>
                          <a:chOff x="0" y="0"/>
                          <a:chExt cx="592598" cy="592599"/>
                        </a:xfrm>
                      </wpg:grpSpPr>
                      <wps:wsp>
                        <wps:cNvPr id="354" name="Textfeld 4"/>
                        <wps:cNvSpPr txBox="1"/>
                        <wps:spPr>
                          <a:xfrm>
                            <a:off x="33640" y="7714"/>
                            <a:ext cx="433070" cy="567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32455" w:rsidRPr="00DF71BF" w:rsidRDefault="00532455" w:rsidP="00532455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64"/>
                                      <w:lang w:val="el-GR"/>
                                    </w:rPr>
                                    <m:t>%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5" name="Ellipse 3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26B616" id="_x0000_s1065" style="position:absolute;margin-left:.15pt;margin-top:-40.35pt;width:34pt;height:30.7pt;z-index:251678208" coordsize="592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">
                <v:shape id="Textfeld 4" o:spid="_x0000_s1066" type="#_x0000_t202" style="position:absolute;left:336;top:77;width:4331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:rsidR="00532455" w:rsidRPr="00DF71BF" w:rsidRDefault="00532455" w:rsidP="00532455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64"/>
                                <w:lang w:val="el-GR"/>
                              </w:rPr>
                              <m:t>%</m:t>
                            </m:r>
                          </m:oMath>
                        </m:oMathPara>
                      </w:p>
                    </w:txbxContent>
                  </v:textbox>
                </v:shape>
                <v:oval id="Ellipse 355" o:spid="_x0000_s1067" style="position:absolute;width:5925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156346">
        <w:t>Thema:</w:t>
      </w:r>
      <w:r w:rsidR="00156346">
        <w:tab/>
      </w:r>
      <w:r w:rsidR="00A360C7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B549BE" w:rsidRDefault="00B549BE" w:rsidP="00B549BE">
      <w:pPr>
        <w:tabs>
          <w:tab w:val="center" w:pos="6946"/>
        </w:tabs>
      </w:pPr>
      <w:r>
        <w:t>Übungsaufgaben/ Lösungen /Sonstiges: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00790C" wp14:editId="5B30627A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223" name="Rechtec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857EA4" id="Rechteck 223" o:spid="_x0000_s1026" style="position:absolute;margin-left:584.25pt;margin-top:4.55pt;width:113.35pt;height:113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3EC719" wp14:editId="0568EFB0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224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66763D" id="Rechteck 224" o:spid="_x0000_s1026" style="position:absolute;margin-left:467.25pt;margin-top:4.6pt;width:113.35pt;height:11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BFF21B" wp14:editId="4FB7AE01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225" name="Rechtec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A00A4A" id="Rechteck 225" o:spid="_x0000_s1026" style="position:absolute;margin-left:351pt;margin-top:4.45pt;width:113.35pt;height:113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9B3F0B" wp14:editId="62CE6B4D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226" name="Rechtec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F9B086" id="Rechteck 226" o:spid="_x0000_s1026" style="position:absolute;margin-left:234pt;margin-top:4.5pt;width:113.35pt;height:113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F74ECD" wp14:editId="6196E28A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227" name="Rechtec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7AF8BB" id="Rechteck 227" o:spid="_x0000_s1026" style="position:absolute;margin-left:116.65pt;margin-top:4.7pt;width:113.35pt;height:11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7DC0B1" wp14:editId="17562A1C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228" name="Rechtec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344728" id="Rechteck 228" o:spid="_x0000_s1026" style="position:absolute;margin-left:-.35pt;margin-top:4.75pt;width:113.35pt;height:11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</w:pPr>
    </w:p>
    <w:p w:rsidR="00156346" w:rsidRDefault="00156346" w:rsidP="00156346">
      <w:pPr>
        <w:tabs>
          <w:tab w:val="center" w:pos="6946"/>
        </w:tabs>
      </w:pPr>
    </w:p>
    <w:p w:rsidR="00156346" w:rsidRDefault="00156346" w:rsidP="00156346">
      <w:pPr>
        <w:tabs>
          <w:tab w:val="center" w:pos="6946"/>
        </w:tabs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3ED1F30D" wp14:editId="176610DE">
                <wp:simplePos x="0" y="0"/>
                <wp:positionH relativeFrom="column">
                  <wp:posOffset>0</wp:posOffset>
                </wp:positionH>
                <wp:positionV relativeFrom="paragraph">
                  <wp:posOffset>-514350</wp:posOffset>
                </wp:positionV>
                <wp:extent cx="432000" cy="390193"/>
                <wp:effectExtent l="0" t="0" r="25400" b="10160"/>
                <wp:wrapNone/>
                <wp:docPr id="368" name="Gruppieren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390193"/>
                          <a:chOff x="0" y="0"/>
                          <a:chExt cx="432000" cy="390193"/>
                        </a:xfrm>
                      </wpg:grpSpPr>
                      <wps:wsp>
                        <wps:cNvPr id="369" name="Ellipse 36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32000" cy="39019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htwinkliges Dreieck 370"/>
                        <wps:cNvSpPr/>
                        <wps:spPr>
                          <a:xfrm>
                            <a:off x="133350" y="76200"/>
                            <a:ext cx="213360" cy="22352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60FF940" id="Gruppieren 368" o:spid="_x0000_s1026" style="position:absolute;margin-left:0;margin-top:-40.5pt;width:34pt;height:30.7pt;z-index:251683328" coordsize="432000,39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">
                <v:oval id="Ellipse 369" o:spid="_x0000_s1027" style="position:absolute;width:432000;height:39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" filled="f" strokecolor="black [3213]" strokeweight="2pt">
                  <v:path arrowok="t"/>
                  <o:lock v:ext="edit" aspectratio="t"/>
                </v:oval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370" o:spid="_x0000_s1028" type="#_x0000_t6" style="position:absolute;left:133350;top:76200;width:213360;height:22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" filled="f" strokecolor="black [3213]" strokeweight="1.25pt"/>
              </v:group>
            </w:pict>
          </mc:Fallback>
        </mc:AlternateContent>
      </w:r>
      <w:r>
        <w:t>Thema:</w:t>
      </w:r>
      <w:r>
        <w:tab/>
      </w:r>
      <w:r w:rsidR="00A360C7">
        <w:rPr>
          <w:b/>
          <w:color w:val="FFFFFF" w:themeColor="background1"/>
          <w:sz w:val="44"/>
          <w:szCs w:val="44"/>
        </w:rPr>
        <w:t>G</w:t>
      </w: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Pr="00156346" w:rsidRDefault="00532455" w:rsidP="00532455">
      <w:pPr>
        <w:tabs>
          <w:tab w:val="center" w:pos="6946"/>
        </w:tabs>
        <w:rPr>
          <w:rFonts w:cs="Courier New"/>
          <w:b/>
        </w:rPr>
      </w:pPr>
    </w:p>
    <w:p w:rsidR="00B549BE" w:rsidRDefault="00B549BE" w:rsidP="00B549BE">
      <w:pPr>
        <w:tabs>
          <w:tab w:val="center" w:pos="6946"/>
        </w:tabs>
      </w:pPr>
      <w:r>
        <w:t>Übungsaufgaben/ Lösungen /Sonstiges:</w:t>
      </w:r>
    </w:p>
    <w:p w:rsidR="00532455" w:rsidRDefault="00532455" w:rsidP="00532455">
      <w:pPr>
        <w:tabs>
          <w:tab w:val="center" w:pos="6946"/>
        </w:tabs>
      </w:pPr>
      <w:r>
        <w:tab/>
      </w:r>
    </w:p>
    <w:p w:rsidR="00532455" w:rsidRPr="00431D35" w:rsidRDefault="00532455" w:rsidP="00532455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DD54B3" wp14:editId="2A072BEC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3F755C" id="Rechteck 10" o:spid="_x0000_s1026" style="position:absolute;margin-left:584.25pt;margin-top:4.55pt;width:113.35pt;height:113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2DmAIAAJA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02CCEDA" wp14:editId="02088466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E3E4E9" id="Rechteck 11" o:spid="_x0000_s1026" style="position:absolute;margin-left:467.25pt;margin-top:4.6pt;width:113.35pt;height:113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BCBF2A2" wp14:editId="7A27DF75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B89961" id="Rechteck 12" o:spid="_x0000_s1026" style="position:absolute;margin-left:351pt;margin-top:4.45pt;width:113.35pt;height:113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IimAIAAJA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B47B98" wp14:editId="34F66C3B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15B796" id="Rechteck 13" o:spid="_x0000_s1026" style="position:absolute;margin-left:234pt;margin-top:4.5pt;width:113.35pt;height:113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A2F07E" wp14:editId="41F1028A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4F9006" id="Rechteck 14" o:spid="_x0000_s1026" style="position:absolute;margin-left:116.65pt;margin-top:4.7pt;width:113.35pt;height:113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bmQIAAJA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5FB5035" wp14:editId="2540E68F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295C8B" id="Rechteck 15" o:spid="_x0000_s1026" style="position:absolute;margin-left:-.35pt;margin-top:4.75pt;width:113.35pt;height:113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SmmAIAAJA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" filled="f" strokecolor="black [3213]" strokeweight="1pt"/>
            </w:pict>
          </mc:Fallback>
        </mc:AlternateContent>
      </w: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</w:pPr>
    </w:p>
    <w:p w:rsidR="00532455" w:rsidRDefault="00532455" w:rsidP="00532455">
      <w:pPr>
        <w:tabs>
          <w:tab w:val="center" w:pos="6946"/>
        </w:tabs>
      </w:pPr>
    </w:p>
    <w:sectPr w:rsidR="00532455" w:rsidSect="00055392">
      <w:headerReference w:type="default" r:id="rId8"/>
      <w:footerReference w:type="default" r:id="rId9"/>
      <w:pgSz w:w="16839" w:h="23814" w:code="8"/>
      <w:pgMar w:top="1417" w:right="1417" w:bottom="993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0A" w:rsidRDefault="0086050A" w:rsidP="00B3184A">
      <w:pPr>
        <w:spacing w:after="0" w:line="240" w:lineRule="auto"/>
      </w:pPr>
      <w:r>
        <w:separator/>
      </w:r>
    </w:p>
  </w:endnote>
  <w:endnote w:type="continuationSeparator" w:id="0">
    <w:p w:rsidR="0086050A" w:rsidRDefault="0086050A" w:rsidP="00B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B4" w:rsidRPr="00055392" w:rsidRDefault="00B530B4" w:rsidP="009E159E">
    <w:pPr>
      <w:pStyle w:val="Fuzeile"/>
      <w:rPr>
        <w:rFonts w:ascii="Courier New" w:hAnsi="Courier New" w:cs="Courier New"/>
      </w:rPr>
    </w:pPr>
    <w:r w:rsidRPr="00E423E7">
      <w:rPr>
        <w:rFonts w:ascii="Courier New" w:hAnsi="Courier New" w:cs="Courier New"/>
        <w:noProof/>
        <w:sz w:val="40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28176C14" wp14:editId="259A0BF7">
              <wp:simplePos x="0" y="0"/>
              <wp:positionH relativeFrom="column">
                <wp:posOffset>-915035</wp:posOffset>
              </wp:positionH>
              <wp:positionV relativeFrom="paragraph">
                <wp:posOffset>-127635</wp:posOffset>
              </wp:positionV>
              <wp:extent cx="10706100" cy="441960"/>
              <wp:effectExtent l="0" t="0" r="0" b="0"/>
              <wp:wrapNone/>
              <wp:docPr id="62" name="Rechteck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4419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D1A6A87" id="Rechteck 62" o:spid="_x0000_s1026" style="position:absolute;margin-left:-72.05pt;margin-top:-10.05pt;width:843pt;height:34.8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" fillcolor="#dbe5f1 [660]" stroked="f" strokeweight="2pt"/>
          </w:pict>
        </mc:Fallback>
      </mc:AlternateContent>
    </w:r>
    <w:r>
      <w:rPr>
        <w:rFonts w:ascii="Courier New" w:hAnsi="Courier New" w:cs="Courier New"/>
      </w:rPr>
      <w:t>aut0r3</w:t>
    </w:r>
    <w:r w:rsidRPr="00055392">
      <w:rPr>
        <w:rFonts w:ascii="Courier New" w:hAnsi="Courier New" w:cs="Courier New"/>
      </w:rPr>
      <w:t xml:space="preserve">n: </w:t>
    </w:r>
  </w:p>
  <w:p w:rsidR="00B530B4" w:rsidRDefault="00B530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0A" w:rsidRDefault="0086050A" w:rsidP="00B3184A">
      <w:pPr>
        <w:spacing w:after="0" w:line="240" w:lineRule="auto"/>
      </w:pPr>
      <w:r>
        <w:separator/>
      </w:r>
    </w:p>
  </w:footnote>
  <w:footnote w:type="continuationSeparator" w:id="0">
    <w:p w:rsidR="0086050A" w:rsidRDefault="0086050A" w:rsidP="00B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B4" w:rsidRPr="00E423E7" w:rsidRDefault="00B549BE" w:rsidP="005616A7">
    <w:pPr>
      <w:pStyle w:val="Kopfzeile"/>
      <w:tabs>
        <w:tab w:val="clear" w:pos="4536"/>
        <w:tab w:val="clear" w:pos="9072"/>
        <w:tab w:val="center" w:pos="6946"/>
        <w:tab w:val="right" w:pos="14034"/>
      </w:tabs>
      <w:rPr>
        <w:rFonts w:ascii="Courier New" w:hAnsi="Courier New" w:cs="Courier New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67390F" wp14:editId="0404B411">
              <wp:simplePos x="0" y="0"/>
              <wp:positionH relativeFrom="column">
                <wp:posOffset>-25400</wp:posOffset>
              </wp:positionH>
              <wp:positionV relativeFrom="paragraph">
                <wp:posOffset>869950</wp:posOffset>
              </wp:positionV>
              <wp:extent cx="8827770" cy="10688320"/>
              <wp:effectExtent l="0" t="0" r="11430" b="1778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7770" cy="1068832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6" o:spid="_x0000_s1026" style="position:absolute;margin-left:-2pt;margin-top:68.5pt;width:695.1pt;height:84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" filled="f" strokecolor="black [3213]" strokeweight="1pt"/>
          </w:pict>
        </mc:Fallback>
      </mc:AlternateContent>
    </w:r>
    <w:r w:rsidR="00B530B4" w:rsidRPr="00E423E7">
      <w:rPr>
        <w:rFonts w:ascii="Courier New" w:hAnsi="Courier New" w:cs="Courier New"/>
        <w:noProof/>
        <w:sz w:val="40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37CABD2" wp14:editId="20D8613F">
              <wp:simplePos x="0" y="0"/>
              <wp:positionH relativeFrom="column">
                <wp:posOffset>-915035</wp:posOffset>
              </wp:positionH>
              <wp:positionV relativeFrom="paragraph">
                <wp:posOffset>-76200</wp:posOffset>
              </wp:positionV>
              <wp:extent cx="10706100" cy="441960"/>
              <wp:effectExtent l="0" t="0" r="0" b="0"/>
              <wp:wrapNone/>
              <wp:docPr id="61" name="Rechteck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4419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AB178D1" id="Rechteck 61" o:spid="_x0000_s1026" style="position:absolute;margin-left:-72.05pt;margin-top:-6pt;width:843pt;height:34.8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" fillcolor="#dbe5f1 [660]" stroked="f" strokeweight="2pt"/>
          </w:pict>
        </mc:Fallback>
      </mc:AlternateContent>
    </w:r>
    <w:r w:rsidR="00B530B4" w:rsidRPr="006E4EBD">
      <w:rPr>
        <w:noProof/>
      </w:rPr>
      <w:t xml:space="preserve"> </w:t>
    </w:r>
    <w:r w:rsidR="00B530B4" w:rsidRPr="00E423E7">
      <w:rPr>
        <w:rFonts w:ascii="Courier New" w:hAnsi="Courier New" w:cs="Courier New"/>
        <w:sz w:val="40"/>
      </w:rPr>
      <w:tab/>
    </w:r>
    <w:r w:rsidR="00156346">
      <w:rPr>
        <w:rFonts w:ascii="Courier New" w:hAnsi="Courier New" w:cs="Courier New"/>
        <w:sz w:val="40"/>
      </w:rPr>
      <w:t xml:space="preserve">k1ass3 </w:t>
    </w:r>
    <w:r w:rsidR="00532455">
      <w:rPr>
        <w:rFonts w:ascii="Courier New" w:hAnsi="Courier New" w:cs="Courier New"/>
        <w:sz w:val="40"/>
      </w:rPr>
      <w:t>8</w:t>
    </w:r>
    <w:r w:rsidR="00B530B4" w:rsidRPr="00E423E7">
      <w:rPr>
        <w:rFonts w:ascii="Courier New" w:hAnsi="Courier New" w:cs="Courier New"/>
        <w:sz w:val="40"/>
      </w:rPr>
      <w:tab/>
      <w:t>math3mat1k</w:t>
    </w:r>
    <w:r w:rsidR="00B530B4" w:rsidRPr="00E423E7">
      <w:rPr>
        <w:rFonts w:ascii="Courier New" w:hAnsi="Courier New" w:cs="Courier New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9E"/>
    <w:rsid w:val="00055392"/>
    <w:rsid w:val="00074F4F"/>
    <w:rsid w:val="00136DD7"/>
    <w:rsid w:val="00156346"/>
    <w:rsid w:val="00277050"/>
    <w:rsid w:val="002D5AB9"/>
    <w:rsid w:val="002F6CDD"/>
    <w:rsid w:val="003F5969"/>
    <w:rsid w:val="00431D35"/>
    <w:rsid w:val="00454B9F"/>
    <w:rsid w:val="004A6757"/>
    <w:rsid w:val="004B4ECE"/>
    <w:rsid w:val="00532455"/>
    <w:rsid w:val="005616A7"/>
    <w:rsid w:val="005E0BD1"/>
    <w:rsid w:val="005F320C"/>
    <w:rsid w:val="00632D29"/>
    <w:rsid w:val="006E4EBD"/>
    <w:rsid w:val="00741C8C"/>
    <w:rsid w:val="007A211C"/>
    <w:rsid w:val="0086050A"/>
    <w:rsid w:val="00867F2C"/>
    <w:rsid w:val="008E1721"/>
    <w:rsid w:val="00960C79"/>
    <w:rsid w:val="00995D3C"/>
    <w:rsid w:val="009B1454"/>
    <w:rsid w:val="009E159E"/>
    <w:rsid w:val="00A13525"/>
    <w:rsid w:val="00A214C3"/>
    <w:rsid w:val="00A360C7"/>
    <w:rsid w:val="00AF3769"/>
    <w:rsid w:val="00B3184A"/>
    <w:rsid w:val="00B530B4"/>
    <w:rsid w:val="00B549BE"/>
    <w:rsid w:val="00B74F0D"/>
    <w:rsid w:val="00BD4B6D"/>
    <w:rsid w:val="00C138E9"/>
    <w:rsid w:val="00C64781"/>
    <w:rsid w:val="00C84229"/>
    <w:rsid w:val="00CA3DD8"/>
    <w:rsid w:val="00CB33EA"/>
    <w:rsid w:val="00CD3696"/>
    <w:rsid w:val="00CF6AC7"/>
    <w:rsid w:val="00D37060"/>
    <w:rsid w:val="00DF71BF"/>
    <w:rsid w:val="00E4178D"/>
    <w:rsid w:val="00E423E7"/>
    <w:rsid w:val="00EA5660"/>
    <w:rsid w:val="00EE135C"/>
    <w:rsid w:val="00EE4F7E"/>
    <w:rsid w:val="00F2205C"/>
    <w:rsid w:val="00F7321D"/>
    <w:rsid w:val="00F9098F"/>
    <w:rsid w:val="00FD6471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8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84A"/>
  </w:style>
  <w:style w:type="paragraph" w:styleId="Fuzeile">
    <w:name w:val="footer"/>
    <w:basedOn w:val="Standard"/>
    <w:link w:val="Fu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1BF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31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8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84A"/>
  </w:style>
  <w:style w:type="paragraph" w:styleId="Fuzeile">
    <w:name w:val="footer"/>
    <w:basedOn w:val="Standard"/>
    <w:link w:val="Fu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1BF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31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AB%20Mathemati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26CC-2674-476B-BD02-EB4A8EF9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Mathematik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Boddin</dc:creator>
  <cp:lastModifiedBy>Boddin</cp:lastModifiedBy>
  <cp:revision>14</cp:revision>
  <cp:lastPrinted>2019-03-01T08:24:00Z</cp:lastPrinted>
  <dcterms:created xsi:type="dcterms:W3CDTF">2017-07-12T19:16:00Z</dcterms:created>
  <dcterms:modified xsi:type="dcterms:W3CDTF">2019-03-01T08:24:00Z</dcterms:modified>
</cp:coreProperties>
</file>