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1BF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2488F55" wp14:editId="44AF84D9">
                <wp:simplePos x="0" y="0"/>
                <wp:positionH relativeFrom="column">
                  <wp:posOffset>0</wp:posOffset>
                </wp:positionH>
                <wp:positionV relativeFrom="paragraph">
                  <wp:posOffset>-509905</wp:posOffset>
                </wp:positionV>
                <wp:extent cx="432000" cy="390193"/>
                <wp:effectExtent l="0" t="0" r="25400" b="10160"/>
                <wp:wrapNone/>
                <wp:docPr id="250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592598" cy="592599"/>
                        </a:xfrm>
                      </wpg:grpSpPr>
                      <wps:wsp>
                        <wps:cNvPr id="251" name="Textfeld 4"/>
                        <wps:cNvSpPr txBox="1"/>
                        <wps:spPr>
                          <a:xfrm>
                            <a:off x="33640" y="7714"/>
                            <a:ext cx="433070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56346" w:rsidRPr="00DF71BF" w:rsidRDefault="00156346" w:rsidP="0015634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64"/>
                                      <w:lang w:val="el-GR"/>
                                    </w:rPr>
                                    <m:t xml:space="preserve"> !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2" name="Ellipse 25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488F55" id="Gruppieren 17" o:spid="_x0000_s1026" style="position:absolute;margin-left:0;margin-top:-40.15pt;width:34pt;height:30.7pt;z-index:251665920" coordsize="5925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336;top:77;width:4331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156346" w:rsidRPr="00DF71BF" w:rsidRDefault="00156346" w:rsidP="00156346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64"/>
                                <w:lang w:val="el-GR"/>
                              </w:rPr>
                              <m:t xml:space="preserve"> !</m:t>
                            </m:r>
                          </m:oMath>
                        </m:oMathPara>
                      </w:p>
                    </w:txbxContent>
                  </v:textbox>
                </v:shape>
                <v:oval id="Ellipse 252" o:spid="_x0000_s1028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431D35">
        <w:t>Thema:</w:t>
      </w:r>
      <w:r w:rsidR="00431D35">
        <w:tab/>
      </w:r>
      <w:r w:rsidR="00D45691" w:rsidRPr="00D45691">
        <w:rPr>
          <w:b/>
          <w:color w:val="FFFFFF" w:themeColor="background1"/>
          <w:sz w:val="44"/>
          <w:szCs w:val="44"/>
        </w:rPr>
        <w:t>G</w:t>
      </w: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431D35">
      <w:pPr>
        <w:tabs>
          <w:tab w:val="center" w:pos="6946"/>
        </w:tabs>
        <w:rPr>
          <w:rFonts w:cs="Courier New"/>
          <w:b/>
        </w:rPr>
      </w:pPr>
    </w:p>
    <w:p w:rsidR="00156346" w:rsidRDefault="006D425C" w:rsidP="00156346">
      <w:pPr>
        <w:tabs>
          <w:tab w:val="center" w:pos="6946"/>
        </w:tabs>
      </w:pPr>
      <w:r>
        <w:t xml:space="preserve">Übungsaufgaben/ </w:t>
      </w:r>
      <w:r w:rsidR="00156346">
        <w:t>Lösungen</w:t>
      </w:r>
      <w:r>
        <w:t>/ Sonstiges</w:t>
      </w:r>
      <w:r w:rsidR="00156346">
        <w:t>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33903A" wp14:editId="5630F941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F3CF7B" id="Rechteck 8" o:spid="_x0000_s1026" style="position:absolute;margin-left:584.25pt;margin-top:4.55pt;width:113.35pt;height:11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OQmAIAAI4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D719F1" wp14:editId="6A0AF888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7DCC52" id="Rechteck 7" o:spid="_x0000_s1026" style="position:absolute;margin-left:467.25pt;margin-top:4.6pt;width:113.35pt;height:113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XxmAIAAI4FAAAOAAAAZHJzL2Uyb0RvYy54bWysVMFu2zAMvQ/YPwi6r7azZGmNOkXQosOA&#10;oi3aDj2rslQbk0VNUuJkXz9Ksp2gK3YY5oMsiuSj+ETy/GLXKbIV1rWgK1qc5JQIzaFu9WtFvz9d&#10;fzql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ED6C46" wp14:editId="4C5F7E5D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59B2D1" id="Rechteck 6" o:spid="_x0000_s1026" style="position:absolute;margin-left:351pt;margin-top:4.45pt;width:113.35pt;height:11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NpmAIAAI4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7F93D3" wp14:editId="6756B78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2FB91F" id="Rechteck 5" o:spid="_x0000_s1026" style="position:absolute;margin-left:234pt;margin-top:4.5pt;width:113.35pt;height:11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gblwIAAI4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CC9B61" wp14:editId="38719515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FC6547" id="Rechteck 4" o:spid="_x0000_s1026" style="position:absolute;margin-left:116.65pt;margin-top:4.7pt;width:113.35pt;height:11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710CFC" wp14:editId="240C0EE4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3314B9" id="Rechteck 9" o:spid="_x0000_s1026" style="position:absolute;margin-left:-.35pt;margin-top:4.75pt;width:113.35pt;height:11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2F6CDD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F6A85F9" wp14:editId="34A28EEE">
                <wp:simplePos x="0" y="0"/>
                <wp:positionH relativeFrom="column">
                  <wp:posOffset>-7620</wp:posOffset>
                </wp:positionH>
                <wp:positionV relativeFrom="paragraph">
                  <wp:posOffset>-525145</wp:posOffset>
                </wp:positionV>
                <wp:extent cx="432000" cy="420674"/>
                <wp:effectExtent l="0" t="0" r="25400" b="17780"/>
                <wp:wrapNone/>
                <wp:docPr id="262" name="Gruppieren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20674"/>
                          <a:chOff x="0" y="0"/>
                          <a:chExt cx="432000" cy="420674"/>
                        </a:xfrm>
                      </wpg:grpSpPr>
                      <wpg:grpSp>
                        <wpg:cNvPr id="263" name="Gruppieren 17"/>
                        <wpg:cNvGrpSpPr/>
                        <wpg:grpSpPr>
                          <a:xfrm>
                            <a:off x="0" y="0"/>
                            <a:ext cx="432000" cy="420674"/>
                            <a:chOff x="0" y="-46292"/>
                            <a:chExt cx="592598" cy="638891"/>
                          </a:xfrm>
                        </wpg:grpSpPr>
                        <wps:wsp>
                          <wps:cNvPr id="264" name="Textfeld 4"/>
                          <wps:cNvSpPr txBox="1"/>
                          <wps:spPr>
                            <a:xfrm>
                              <a:off x="61514" y="-46292"/>
                              <a:ext cx="433070" cy="5676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F6CDD" w:rsidRDefault="002F6CDD" w:rsidP="002F6CDD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5" name="Ellipse 26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2598" cy="59259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Gruppieren 28"/>
                        <wpg:cNvGrpSpPr/>
                        <wpg:grpSpPr>
                          <a:xfrm>
                            <a:off x="85725" y="95250"/>
                            <a:ext cx="228600" cy="238760"/>
                            <a:chOff x="0" y="0"/>
                            <a:chExt cx="319320" cy="324036"/>
                          </a:xfrm>
                        </wpg:grpSpPr>
                        <wps:wsp>
                          <wps:cNvPr id="267" name="Rechteck 267"/>
                          <wps:cNvSpPr/>
                          <wps:spPr>
                            <a:xfrm>
                              <a:off x="0" y="164854"/>
                              <a:ext cx="106440" cy="15918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hteck 268"/>
                          <wps:cNvSpPr/>
                          <wps:spPr>
                            <a:xfrm>
                              <a:off x="106440" y="108012"/>
                              <a:ext cx="106440" cy="21602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hteck 269"/>
                          <wps:cNvSpPr/>
                          <wps:spPr>
                            <a:xfrm>
                              <a:off x="212880" y="0"/>
                              <a:ext cx="106440" cy="324036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6A85F9" id="Gruppieren 262" o:spid="_x0000_s1029" style="position:absolute;margin-left:-.6pt;margin-top:-41.35pt;width:34pt;height:33.1pt;z-index:251670016" coordsize="432000,42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">
                <v:group id="_x0000_s1030" style="position:absolute;width:432000;height:420674" coordorigin=",-462" coordsize="5925,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Textfeld 4" o:spid="_x0000_s1031" type="#_x0000_t202" style="position:absolute;left:615;top:-462;width:4330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:rsidR="002F6CDD" w:rsidRDefault="002F6CDD" w:rsidP="002F6CDD">
                          <w:pPr>
                            <w:pStyle w:val="Standard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oval id="Ellipse 265" o:spid="_x0000_s1032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" filled="f" strokecolor="black [3213]" strokeweight="2pt">
                    <v:path arrowok="t"/>
                    <o:lock v:ext="edit" aspectratio="t"/>
                  </v:oval>
                </v:group>
                <v:group id="Gruppieren 28" o:spid="_x0000_s1033" style="position:absolute;left:85725;top:95250;width:228600;height:238760" coordsize="319320,32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rect id="Rechteck 267" o:spid="_x0000_s1034" style="position:absolute;top:164854;width:106440;height:15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" filled="f" strokecolor="black [3213]" strokeweight="1.25pt"/>
                  <v:rect id="Rechteck 268" o:spid="_x0000_s1035" style="position:absolute;left:106440;top:108012;width:106440;height:21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" filled="f" strokecolor="black [3213]" strokeweight="1.25pt"/>
                  <v:rect id="Rechteck 269" o:spid="_x0000_s1036" style="position:absolute;left:212880;width:106440;height:32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" filled="f" strokecolor="black [3213]" strokeweight="1.25pt"/>
                </v:group>
              </v:group>
            </w:pict>
          </mc:Fallback>
        </mc:AlternateContent>
      </w:r>
      <w:r w:rsidR="00156346">
        <w:t>Thema:</w:t>
      </w:r>
      <w:r w:rsidR="00156346">
        <w:tab/>
      </w:r>
      <w:r w:rsidR="00D45691" w:rsidRPr="00D45691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6D425C" w:rsidRDefault="006D425C" w:rsidP="006D425C">
      <w:pPr>
        <w:tabs>
          <w:tab w:val="center" w:pos="6946"/>
        </w:tabs>
      </w:pPr>
      <w:r>
        <w:t>Übungsaufgaben/ Lösungen/ 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5F9B2" wp14:editId="2CD92637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28B2AE" id="Rechteck 44" o:spid="_x0000_s1026" style="position:absolute;margin-left:584.25pt;margin-top:4.55pt;width:113.3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BCBE6" wp14:editId="70E9E7B4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A83415" id="Rechteck 45" o:spid="_x0000_s1026" style="position:absolute;margin-left:467.25pt;margin-top:4.6pt;width:113.3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6MmA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AEA96" wp14:editId="18B6629F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C6B25F" id="Rechteck 46" o:spid="_x0000_s1026" style="position:absolute;margin-left:351pt;margin-top:4.45pt;width:113.3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aQmQIAAJA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23758" wp14:editId="1241ECAF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1EF467" id="Rechteck 47" o:spid="_x0000_s1026" style="position:absolute;margin-left:234pt;margin-top:4.5pt;width:113.3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Et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B485" wp14:editId="5616F59B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0CA9D1" id="Rechteck 48" o:spid="_x0000_s1026" style="position:absolute;margin-left:116.65pt;margin-top:4.7pt;width:113.3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tDmQIAAJA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VyI7Q5kCAACQ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92A5A" wp14:editId="2B3A9FE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69C7CB" id="Rechteck 49" o:spid="_x0000_s1026" style="position:absolute;margin-left:-.35pt;margin-top:4.75pt;width:113.3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z+mQIAAJA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2F6CDD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49F8AC2" wp14:editId="279B3C2C">
                <wp:simplePos x="0" y="0"/>
                <wp:positionH relativeFrom="column">
                  <wp:posOffset>-7620</wp:posOffset>
                </wp:positionH>
                <wp:positionV relativeFrom="paragraph">
                  <wp:posOffset>-509270</wp:posOffset>
                </wp:positionV>
                <wp:extent cx="526850" cy="390193"/>
                <wp:effectExtent l="0" t="0" r="0" b="10160"/>
                <wp:wrapNone/>
                <wp:docPr id="278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0" cy="390193"/>
                          <a:chOff x="-52262" y="0"/>
                          <a:chExt cx="722709" cy="592599"/>
                        </a:xfrm>
                      </wpg:grpSpPr>
                      <wps:wsp>
                        <wps:cNvPr id="279" name="Textfeld 4"/>
                        <wps:cNvSpPr txBox="1"/>
                        <wps:spPr>
                          <a:xfrm>
                            <a:off x="-52262" y="24894"/>
                            <a:ext cx="722709" cy="5676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6CDD" w:rsidRPr="005F0FC2" w:rsidRDefault="002F6CDD" w:rsidP="002F6CDD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64"/>
                                      <w:lang w:val="el-GR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Ellipse 28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9F8AC2" id="_x0000_s1048" style="position:absolute;margin-left:-.6pt;margin-top:-40.1pt;width:41.5pt;height:30.7pt;z-index:251672064;mso-width-relative:margin;mso-height-relative:margin" coordorigin="-522" coordsize="7227,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">
                <v:shape id="Textfeld 4" o:spid="_x0000_s1049" type="#_x0000_t202" style="position:absolute;left:-522;top:248;width:7226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p w:rsidR="002F6CDD" w:rsidRPr="005F0FC2" w:rsidRDefault="002F6CDD" w:rsidP="002F6CDD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  <w:lang w:val="el-GR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  <v:oval id="Ellipse 280" o:spid="_x0000_s1050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Pr="002F6CDD">
        <w:rPr>
          <w:rFonts w:ascii="Courier New" w:hAnsi="Courier New" w:cs="Courier New"/>
          <w:noProof/>
        </w:rPr>
        <w:t xml:space="preserve"> </w:t>
      </w:r>
      <w:r w:rsidR="00156346">
        <w:tab/>
      </w:r>
      <w:r w:rsidR="00D45691" w:rsidRPr="00D45691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6D425C" w:rsidRDefault="006D425C" w:rsidP="006D425C">
      <w:pPr>
        <w:tabs>
          <w:tab w:val="center" w:pos="6946"/>
        </w:tabs>
      </w:pPr>
      <w:r>
        <w:t>Übungsaufgaben/ Lösungen/ 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5F9B2" wp14:editId="2CD92637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EA64EF" id="Rechteck 99" o:spid="_x0000_s1026" style="position:absolute;margin-left:584.25pt;margin-top:4.55pt;width:113.35pt;height:1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BCBE6" wp14:editId="70E9E7B4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C03F90" id="Rechteck 100" o:spid="_x0000_s1026" style="position:absolute;margin-left:467.25pt;margin-top:4.6pt;width:113.35pt;height:1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AEA96" wp14:editId="18B6629F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226718" id="Rechteck 101" o:spid="_x0000_s1026" style="position:absolute;margin-left:351pt;margin-top:4.45pt;width:113.35pt;height:1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vY5i7Z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23758" wp14:editId="1241ECAF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423D13" id="Rechteck 102" o:spid="_x0000_s1026" style="position:absolute;margin-left:234pt;margin-top:4.5pt;width:113.35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Ly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0+&#10;o0S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IRtMvK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1B485" wp14:editId="5616F59B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41CFAD" id="Rechteck 103" o:spid="_x0000_s1026" style="position:absolute;margin-left:116.65pt;margin-top:4.7pt;width:113.35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34mgIAAJI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JPM/fi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92A5A" wp14:editId="2B3A9FE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04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6AEC22" id="Rechteck 104" o:spid="_x0000_s1026" style="position:absolute;margin-left:-.35pt;margin-top:4.75pt;width:113.3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PM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F0+&#10;p0S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9quTzJ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431D35" w:rsidRDefault="00431D35" w:rsidP="00431D35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2F6CDD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C0B5269" wp14:editId="196564B5">
                <wp:simplePos x="0" y="0"/>
                <wp:positionH relativeFrom="column">
                  <wp:posOffset>-7620</wp:posOffset>
                </wp:positionH>
                <wp:positionV relativeFrom="paragraph">
                  <wp:posOffset>-547370</wp:posOffset>
                </wp:positionV>
                <wp:extent cx="432000" cy="420674"/>
                <wp:effectExtent l="0" t="0" r="25400" b="17780"/>
                <wp:wrapNone/>
                <wp:docPr id="28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20674"/>
                          <a:chOff x="0" y="-46292"/>
                          <a:chExt cx="592598" cy="638891"/>
                        </a:xfrm>
                      </wpg:grpSpPr>
                      <wps:wsp>
                        <wps:cNvPr id="288" name="Textfeld 4"/>
                        <wps:cNvSpPr txBox="1"/>
                        <wps:spPr>
                          <a:xfrm>
                            <a:off x="61514" y="-46292"/>
                            <a:ext cx="433070" cy="567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6CDD" w:rsidRDefault="002F6CDD" w:rsidP="002F6CD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64"/>
                                      <w:lang w:val="el-GR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9" name="Ellipse 28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592598" cy="5925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0B5269" id="_x0000_s1063" style="position:absolute;margin-left:-.6pt;margin-top:-43.1pt;width:34pt;height:33.1pt;z-index:251675136" coordorigin=",-462" coordsize="5925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">
                <v:shape id="Textfeld 4" o:spid="_x0000_s1064" type="#_x0000_t202" style="position:absolute;left:615;top:-462;width:4330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2F6CDD" w:rsidRDefault="002F6CDD" w:rsidP="002F6CDD">
                        <w:pPr>
                          <w:pStyle w:val="Standard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64"/>
                                <w:lang w:val="el-GR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oval id="Ellipse 289" o:spid="_x0000_s1065" style="position:absolute;width:5925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</v:group>
            </w:pict>
          </mc:Fallback>
        </mc:AlternateContent>
      </w:r>
      <w:r w:rsidR="00156346">
        <w:t>Thema:</w:t>
      </w:r>
      <w:r w:rsidR="00156346">
        <w:tab/>
      </w:r>
      <w:r w:rsidR="00D45691" w:rsidRPr="00D45691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6D425C" w:rsidRDefault="006D425C" w:rsidP="006D425C">
      <w:pPr>
        <w:tabs>
          <w:tab w:val="center" w:pos="6946"/>
        </w:tabs>
      </w:pPr>
      <w:r>
        <w:t>Übungsaufgaben/ Lösungen/ 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E6D66B" wp14:editId="3EBCC906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193" name="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BC326A" id="Rechteck 193" o:spid="_x0000_s1026" style="position:absolute;margin-left:584.25pt;margin-top:4.55pt;width:113.35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Q8DIvp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8B249" wp14:editId="105C82D3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60B99E" id="Rechteck 194" o:spid="_x0000_s1026" style="position:absolute;margin-left:467.25pt;margin-top:4.6pt;width:113.35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aK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Amp6aK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138622" wp14:editId="300DAA02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A995E5" id="Rechteck 195" o:spid="_x0000_s1026" style="position:absolute;margin-left:351pt;margin-top:4.45pt;width:113.35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mAmQ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3FD889" wp14:editId="0762B007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196" name="Rechtec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6CA7C5" id="Rechteck 196" o:spid="_x0000_s1026" style="position:absolute;margin-left:234pt;margin-top:4.5pt;width:113.35pt;height:11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AjlOZ+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7AF1E" wp14:editId="71D6030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79E5AE" id="Rechteck 197" o:spid="_x0000_s1026" style="position:absolute;margin-left:116.65pt;margin-top:4.7pt;width:113.35pt;height:11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aV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3F7B43" wp14:editId="30689115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198" name="Rechtec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0714DE" id="Rechteck 198" o:spid="_x0000_s1026" style="position:absolute;margin-left:-.35pt;margin-top:4.75pt;width:113.35pt;height:11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wivl95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2F6CDD" w:rsidP="00156346">
      <w:pPr>
        <w:tabs>
          <w:tab w:val="center" w:pos="6946"/>
        </w:tabs>
        <w:rPr>
          <w:rFonts w:cs="Courier New"/>
          <w:b/>
          <w:sz w:val="44"/>
        </w:rPr>
      </w:pPr>
      <w:r w:rsidRPr="005F0FC2">
        <w:rPr>
          <w:rFonts w:ascii="Courier New" w:hAnsi="Courier New" w:cs="Courier New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C4C0722" wp14:editId="4BBA8761">
                <wp:simplePos x="0" y="0"/>
                <wp:positionH relativeFrom="column">
                  <wp:posOffset>-9525</wp:posOffset>
                </wp:positionH>
                <wp:positionV relativeFrom="paragraph">
                  <wp:posOffset>-504825</wp:posOffset>
                </wp:positionV>
                <wp:extent cx="432000" cy="390193"/>
                <wp:effectExtent l="0" t="0" r="25400" b="10160"/>
                <wp:wrapNone/>
                <wp:docPr id="293" name="Gruppieren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0193"/>
                          <a:chOff x="0" y="0"/>
                          <a:chExt cx="432000" cy="390193"/>
                        </a:xfrm>
                      </wpg:grpSpPr>
                      <wps:wsp>
                        <wps:cNvPr id="294" name="Ellipse 29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2000" cy="3901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htwinkliges Dreieck 295"/>
                        <wps:cNvSpPr/>
                        <wps:spPr>
                          <a:xfrm>
                            <a:off x="133350" y="76200"/>
                            <a:ext cx="213360" cy="223520"/>
                          </a:xfrm>
                          <a:prstGeom prst="rtTriangl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E17D60" id="Gruppieren 293" o:spid="_x0000_s1026" style="position:absolute;margin-left:-.75pt;margin-top:-39.75pt;width:34pt;height:30.7pt;z-index:251803648" coordsize="432000,39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">
                <v:oval id="Ellipse 294" o:spid="_x0000_s1027" style="position:absolute;width:432000;height:39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" filled="f" strokecolor="black [3213]" strokeweight="2pt">
                  <v:path arrowok="t"/>
                  <o:lock v:ext="edit" aspectratio="t"/>
                </v:oval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295" o:spid="_x0000_s1028" type="#_x0000_t6" style="position:absolute;left:133350;top:76200;width:213360;height:22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" filled="f" strokecolor="black [3213]" strokeweight="1.25pt"/>
              </v:group>
            </w:pict>
          </mc:Fallback>
        </mc:AlternateContent>
      </w:r>
      <w:r w:rsidR="00156346">
        <w:t>Thema:</w:t>
      </w:r>
      <w:r w:rsidR="00156346">
        <w:tab/>
      </w:r>
      <w:r w:rsidR="00D45691" w:rsidRPr="00D45691">
        <w:rPr>
          <w:b/>
          <w:color w:val="FFFFFF" w:themeColor="background1"/>
          <w:sz w:val="44"/>
          <w:szCs w:val="44"/>
        </w:rPr>
        <w:t>G</w: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Pr="00156346" w:rsidRDefault="00156346" w:rsidP="00156346">
      <w:pPr>
        <w:tabs>
          <w:tab w:val="center" w:pos="6946"/>
        </w:tabs>
        <w:rPr>
          <w:rFonts w:cs="Courier New"/>
          <w:b/>
        </w:rPr>
      </w:pPr>
    </w:p>
    <w:p w:rsidR="006D425C" w:rsidRDefault="006D425C" w:rsidP="006D425C">
      <w:pPr>
        <w:tabs>
          <w:tab w:val="center" w:pos="6946"/>
        </w:tabs>
      </w:pPr>
      <w:r>
        <w:t>Übungsaufgaben/ Lösungen/ Sonstiges:</w:t>
      </w:r>
    </w:p>
    <w:p w:rsidR="00156346" w:rsidRDefault="00156346" w:rsidP="00156346">
      <w:pPr>
        <w:tabs>
          <w:tab w:val="center" w:pos="6946"/>
        </w:tabs>
      </w:pPr>
      <w:r>
        <w:tab/>
      </w:r>
    </w:p>
    <w:p w:rsidR="00156346" w:rsidRPr="00431D35" w:rsidRDefault="00156346" w:rsidP="00156346">
      <w:pPr>
        <w:tabs>
          <w:tab w:val="center" w:pos="6946"/>
        </w:tabs>
      </w:pP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E6D66B" wp14:editId="3EBCC906">
                <wp:simplePos x="0" y="0"/>
                <wp:positionH relativeFrom="column">
                  <wp:posOffset>7419975</wp:posOffset>
                </wp:positionH>
                <wp:positionV relativeFrom="paragraph">
                  <wp:posOffset>57785</wp:posOffset>
                </wp:positionV>
                <wp:extent cx="1439545" cy="1439545"/>
                <wp:effectExtent l="0" t="0" r="27305" b="27305"/>
                <wp:wrapNone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4150A6" id="Rechteck 211" o:spid="_x0000_s1026" style="position:absolute;margin-left:584.25pt;margin-top:4.55pt;width:113.35pt;height:11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xZmgIAAJI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78B249" wp14:editId="105C82D3">
                <wp:simplePos x="0" y="0"/>
                <wp:positionH relativeFrom="column">
                  <wp:posOffset>5934075</wp:posOffset>
                </wp:positionH>
                <wp:positionV relativeFrom="paragraph">
                  <wp:posOffset>58420</wp:posOffset>
                </wp:positionV>
                <wp:extent cx="1439545" cy="1439545"/>
                <wp:effectExtent l="0" t="0" r="27305" b="27305"/>
                <wp:wrapNone/>
                <wp:docPr id="212" name="Rechtec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2352F8" id="Rechteck 212" o:spid="_x0000_s1026" style="position:absolute;margin-left:467.25pt;margin-top:4.6pt;width:113.35pt;height:11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138622" wp14:editId="300DAA02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213" name="Rechtec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C28B94" id="Rechteck 213" o:spid="_x0000_s1026" style="position:absolute;margin-left:351pt;margin-top:4.45pt;width:113.35pt;height:1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" filled="f" strokecolor="black [3213]" strokeweight="1pt"/>
            </w:pict>
          </mc:Fallback>
        </mc:AlternateContent>
      </w:r>
      <w:r w:rsidRPr="004F11A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3FD889" wp14:editId="0762B007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214" name="Rechtec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109BB2" id="Rechteck 214" o:spid="_x0000_s1026" style="position:absolute;margin-left:234pt;margin-top:4.5pt;width:113.35pt;height:11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14mgIAAJI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07AF1E" wp14:editId="71D6030A">
                <wp:simplePos x="0" y="0"/>
                <wp:positionH relativeFrom="column">
                  <wp:posOffset>1481455</wp:posOffset>
                </wp:positionH>
                <wp:positionV relativeFrom="paragraph">
                  <wp:posOffset>59690</wp:posOffset>
                </wp:positionV>
                <wp:extent cx="1439545" cy="1439545"/>
                <wp:effectExtent l="0" t="0" r="27305" b="27305"/>
                <wp:wrapNone/>
                <wp:docPr id="215" name="Rechtec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39B9E1" id="Rechteck 215" o:spid="_x0000_s1026" style="position:absolute;margin-left:116.65pt;margin-top:4.7pt;width:113.35pt;height:11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3F7B43" wp14:editId="30689115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439545" cy="1439545"/>
                <wp:effectExtent l="0" t="0" r="27305" b="27305"/>
                <wp:wrapNone/>
                <wp:docPr id="216" name="Rechtec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54AF57" id="Rechteck 216" o:spid="_x0000_s1026" style="position:absolute;margin-left:-.35pt;margin-top:4.75pt;width:113.35pt;height:11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" filled="f" strokecolor="black [3213]" strokeweight="1pt"/>
            </w:pict>
          </mc:Fallback>
        </mc:AlternateContent>
      </w:r>
    </w:p>
    <w:p w:rsidR="00156346" w:rsidRDefault="00156346" w:rsidP="00156346">
      <w:pPr>
        <w:tabs>
          <w:tab w:val="center" w:pos="6946"/>
        </w:tabs>
        <w:rPr>
          <w:rFonts w:cs="Courier New"/>
          <w:b/>
          <w:sz w:val="44"/>
        </w:rPr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p w:rsidR="00156346" w:rsidRDefault="00156346" w:rsidP="00156346">
      <w:pPr>
        <w:tabs>
          <w:tab w:val="center" w:pos="6946"/>
        </w:tabs>
      </w:pPr>
    </w:p>
    <w:sectPr w:rsidR="00156346" w:rsidSect="00055392">
      <w:headerReference w:type="default" r:id="rId8"/>
      <w:footerReference w:type="default" r:id="rId9"/>
      <w:pgSz w:w="16839" w:h="23814" w:code="8"/>
      <w:pgMar w:top="1417" w:right="1417" w:bottom="993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2A" w:rsidRDefault="00080A2A" w:rsidP="00B3184A">
      <w:pPr>
        <w:spacing w:after="0" w:line="240" w:lineRule="auto"/>
      </w:pPr>
      <w:r>
        <w:separator/>
      </w:r>
    </w:p>
  </w:endnote>
  <w:endnote w:type="continuationSeparator" w:id="0">
    <w:p w:rsidR="00080A2A" w:rsidRDefault="00080A2A" w:rsidP="00B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055392" w:rsidRDefault="00B530B4" w:rsidP="009E159E">
    <w:pPr>
      <w:pStyle w:val="Fuzeile"/>
      <w:rPr>
        <w:rFonts w:ascii="Courier New" w:hAnsi="Courier New" w:cs="Courier New"/>
      </w:rPr>
    </w:pPr>
    <w:r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1836585" wp14:editId="68DA734F">
              <wp:simplePos x="0" y="0"/>
              <wp:positionH relativeFrom="column">
                <wp:posOffset>-915035</wp:posOffset>
              </wp:positionH>
              <wp:positionV relativeFrom="paragraph">
                <wp:posOffset>-127635</wp:posOffset>
              </wp:positionV>
              <wp:extent cx="10706100" cy="441960"/>
              <wp:effectExtent l="0" t="0" r="0" b="0"/>
              <wp:wrapNone/>
              <wp:docPr id="62" name="Rechteck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A1D3965" id="Rechteck 62" o:spid="_x0000_s1026" style="position:absolute;margin-left:-72.05pt;margin-top:-10.05pt;width:843pt;height:34.8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" fillcolor="#eaf1dd [662]" stroked="f" strokeweight="2pt"/>
          </w:pict>
        </mc:Fallback>
      </mc:AlternateContent>
    </w:r>
    <w:r>
      <w:rPr>
        <w:rFonts w:ascii="Courier New" w:hAnsi="Courier New" w:cs="Courier New"/>
      </w:rPr>
      <w:t>aut0r3</w:t>
    </w:r>
    <w:r w:rsidRPr="00055392">
      <w:rPr>
        <w:rFonts w:ascii="Courier New" w:hAnsi="Courier New" w:cs="Courier New"/>
      </w:rPr>
      <w:t xml:space="preserve">n: </w:t>
    </w:r>
  </w:p>
  <w:p w:rsidR="00B530B4" w:rsidRDefault="00B530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2A" w:rsidRDefault="00080A2A" w:rsidP="00B3184A">
      <w:pPr>
        <w:spacing w:after="0" w:line="240" w:lineRule="auto"/>
      </w:pPr>
      <w:r>
        <w:separator/>
      </w:r>
    </w:p>
  </w:footnote>
  <w:footnote w:type="continuationSeparator" w:id="0">
    <w:p w:rsidR="00080A2A" w:rsidRDefault="00080A2A" w:rsidP="00B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B4" w:rsidRPr="00E423E7" w:rsidRDefault="006D425C" w:rsidP="005616A7">
    <w:pPr>
      <w:pStyle w:val="Kopfzeile"/>
      <w:tabs>
        <w:tab w:val="clear" w:pos="4536"/>
        <w:tab w:val="clear" w:pos="9072"/>
        <w:tab w:val="center" w:pos="6946"/>
        <w:tab w:val="right" w:pos="14034"/>
      </w:tabs>
      <w:rPr>
        <w:rFonts w:ascii="Courier New" w:hAnsi="Courier New" w:cs="Courier New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3E78001" wp14:editId="23267D95">
              <wp:simplePos x="0" y="0"/>
              <wp:positionH relativeFrom="column">
                <wp:posOffset>-8396</wp:posOffset>
              </wp:positionH>
              <wp:positionV relativeFrom="paragraph">
                <wp:posOffset>828213</wp:posOffset>
              </wp:positionV>
              <wp:extent cx="8827897" cy="10688670"/>
              <wp:effectExtent l="0" t="0" r="11430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7897" cy="1068867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.65pt;margin-top:65.2pt;width:695.1pt;height:84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" filled="f" strokecolor="black [3213]" strokeweight="1pt"/>
          </w:pict>
        </mc:Fallback>
      </mc:AlternateContent>
    </w:r>
    <w:r w:rsidR="00B530B4" w:rsidRPr="00E423E7">
      <w:rPr>
        <w:rFonts w:ascii="Courier New" w:hAnsi="Courier New" w:cs="Courier New"/>
        <w:noProof/>
        <w:sz w:val="40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6AC8117" wp14:editId="72E11F87">
              <wp:simplePos x="0" y="0"/>
              <wp:positionH relativeFrom="column">
                <wp:posOffset>-915035</wp:posOffset>
              </wp:positionH>
              <wp:positionV relativeFrom="paragraph">
                <wp:posOffset>-76200</wp:posOffset>
              </wp:positionV>
              <wp:extent cx="10706100" cy="441960"/>
              <wp:effectExtent l="0" t="0" r="0" b="0"/>
              <wp:wrapNone/>
              <wp:docPr id="61" name="Rechteck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6100" cy="441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DB431F4" id="Rechteck 61" o:spid="_x0000_s1026" style="position:absolute;margin-left:-72.05pt;margin-top:-6pt;width:843pt;height:34.8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" fillcolor="#eaf1dd [662]" stroked="f" strokeweight="2pt"/>
          </w:pict>
        </mc:Fallback>
      </mc:AlternateContent>
    </w:r>
    <w:r w:rsidR="00B530B4" w:rsidRPr="006E4EBD">
      <w:rPr>
        <w:noProof/>
      </w:rPr>
      <w:t xml:space="preserve"> </w:t>
    </w:r>
    <w:r w:rsidR="00B530B4" w:rsidRPr="00E423E7">
      <w:rPr>
        <w:rFonts w:ascii="Courier New" w:hAnsi="Courier New" w:cs="Courier New"/>
        <w:sz w:val="40"/>
      </w:rPr>
      <w:tab/>
    </w:r>
    <w:r w:rsidR="00156346">
      <w:rPr>
        <w:rFonts w:ascii="Courier New" w:hAnsi="Courier New" w:cs="Courier New"/>
        <w:sz w:val="40"/>
      </w:rPr>
      <w:t>k1ass3 7</w:t>
    </w:r>
    <w:r w:rsidR="00B530B4" w:rsidRPr="00E423E7">
      <w:rPr>
        <w:rFonts w:ascii="Courier New" w:hAnsi="Courier New" w:cs="Courier New"/>
        <w:sz w:val="40"/>
      </w:rPr>
      <w:tab/>
      <w:t>math3mat1k</w:t>
    </w:r>
    <w:r w:rsidR="00B530B4" w:rsidRPr="00E423E7">
      <w:rPr>
        <w:rFonts w:ascii="Courier New" w:hAnsi="Courier New" w:cs="Courier New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E"/>
    <w:rsid w:val="00055392"/>
    <w:rsid w:val="00074F4F"/>
    <w:rsid w:val="00080A2A"/>
    <w:rsid w:val="00136DD7"/>
    <w:rsid w:val="00156346"/>
    <w:rsid w:val="002D5AB9"/>
    <w:rsid w:val="002F6CDD"/>
    <w:rsid w:val="003669FA"/>
    <w:rsid w:val="003F5969"/>
    <w:rsid w:val="00431D35"/>
    <w:rsid w:val="00454B9F"/>
    <w:rsid w:val="004A6757"/>
    <w:rsid w:val="004B4ECE"/>
    <w:rsid w:val="005616A7"/>
    <w:rsid w:val="00574DAE"/>
    <w:rsid w:val="005E0BD1"/>
    <w:rsid w:val="005F320C"/>
    <w:rsid w:val="006D425C"/>
    <w:rsid w:val="006E4EBD"/>
    <w:rsid w:val="00741C8C"/>
    <w:rsid w:val="007A211C"/>
    <w:rsid w:val="00860833"/>
    <w:rsid w:val="00867F2C"/>
    <w:rsid w:val="008E1721"/>
    <w:rsid w:val="00960C79"/>
    <w:rsid w:val="00995D3C"/>
    <w:rsid w:val="009B1454"/>
    <w:rsid w:val="009E159E"/>
    <w:rsid w:val="00A13525"/>
    <w:rsid w:val="00A83411"/>
    <w:rsid w:val="00AF3769"/>
    <w:rsid w:val="00B3184A"/>
    <w:rsid w:val="00B530B4"/>
    <w:rsid w:val="00B74F0D"/>
    <w:rsid w:val="00BD4B6D"/>
    <w:rsid w:val="00C138E9"/>
    <w:rsid w:val="00C84229"/>
    <w:rsid w:val="00CA3DD8"/>
    <w:rsid w:val="00CB33EA"/>
    <w:rsid w:val="00CD3696"/>
    <w:rsid w:val="00CF6AC7"/>
    <w:rsid w:val="00D37060"/>
    <w:rsid w:val="00D45691"/>
    <w:rsid w:val="00DF71BF"/>
    <w:rsid w:val="00E4178D"/>
    <w:rsid w:val="00E423E7"/>
    <w:rsid w:val="00EA5660"/>
    <w:rsid w:val="00EE135C"/>
    <w:rsid w:val="00EE4F7E"/>
    <w:rsid w:val="00F7321D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84A"/>
  </w:style>
  <w:style w:type="paragraph" w:styleId="Fuzeile">
    <w:name w:val="footer"/>
    <w:basedOn w:val="Standard"/>
    <w:link w:val="FuzeileZchn"/>
    <w:uiPriority w:val="99"/>
    <w:unhideWhenUsed/>
    <w:rsid w:val="00B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6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1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1BF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1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AB%20Mathe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F25B-3E89-4D00-9B76-57B6FE09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Mathematik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Boddin</dc:creator>
  <cp:lastModifiedBy>Boddin</cp:lastModifiedBy>
  <cp:revision>13</cp:revision>
  <cp:lastPrinted>2019-03-01T08:24:00Z</cp:lastPrinted>
  <dcterms:created xsi:type="dcterms:W3CDTF">2017-07-12T19:16:00Z</dcterms:created>
  <dcterms:modified xsi:type="dcterms:W3CDTF">2019-03-01T08:24:00Z</dcterms:modified>
</cp:coreProperties>
</file>