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BF" w:rsidRDefault="00627929" w:rsidP="00431D35">
      <w:pPr>
        <w:tabs>
          <w:tab w:val="center" w:pos="6946"/>
        </w:tabs>
        <w:rPr>
          <w:rFonts w:cs="Courier New"/>
          <w:b/>
          <w:sz w:val="44"/>
        </w:rPr>
      </w:pPr>
      <w:r w:rsidRPr="005F0FC2">
        <w:rPr>
          <w:rFonts w:ascii="Courier New" w:hAnsi="Courier New" w:cs="Courier New"/>
          <w:noProof/>
          <w:sz w:val="40"/>
        </w:rPr>
        <mc:AlternateContent>
          <mc:Choice Requires="wpg">
            <w:drawing>
              <wp:anchor distT="0" distB="0" distL="114300" distR="114300" simplePos="0" relativeHeight="251742720" behindDoc="0" locked="0" layoutInCell="1" allowOverlap="1" wp14:anchorId="486E425D" wp14:editId="48F4C293">
                <wp:simplePos x="0" y="0"/>
                <wp:positionH relativeFrom="column">
                  <wp:posOffset>-38100</wp:posOffset>
                </wp:positionH>
                <wp:positionV relativeFrom="paragraph">
                  <wp:posOffset>-514350</wp:posOffset>
                </wp:positionV>
                <wp:extent cx="432000" cy="390193"/>
                <wp:effectExtent l="0" t="0" r="25400" b="10160"/>
                <wp:wrapNone/>
                <wp:docPr id="68" name="Gruppieren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000" cy="390193"/>
                          <a:chOff x="0" y="0"/>
                          <a:chExt cx="432000" cy="390193"/>
                        </a:xfrm>
                      </wpg:grpSpPr>
                      <wps:wsp>
                        <wps:cNvPr id="69" name="Ellipse 69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432000" cy="390193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echtwinkliges Dreieck 70"/>
                        <wps:cNvSpPr/>
                        <wps:spPr>
                          <a:xfrm>
                            <a:off x="133350" y="76200"/>
                            <a:ext cx="213360" cy="223520"/>
                          </a:xfrm>
                          <a:prstGeom prst="rtTriangle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1649806" id="Gruppieren 68" o:spid="_x0000_s1026" style="position:absolute;margin-left:-3pt;margin-top:-40.5pt;width:34pt;height:30.7pt;z-index:251742720" coordsize="432000,390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">
                <v:oval id="Ellipse 69" o:spid="_x0000_s1027" style="position:absolute;width:432000;height:390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" filled="f" strokecolor="black [3213]" strokeweight="2pt">
                  <v:path arrowok="t"/>
                  <o:lock v:ext="edit" aspectratio="t"/>
                </v:oval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echtwinkliges Dreieck 70" o:spid="_x0000_s1028" type="#_x0000_t6" style="position:absolute;left:133350;top:76200;width:213360;height:223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" filled="f" strokecolor="black [3213]" strokeweight="1.25pt"/>
              </v:group>
            </w:pict>
          </mc:Fallback>
        </mc:AlternateContent>
      </w:r>
      <w:r w:rsidR="00431D35">
        <w:t>Thema:</w:t>
      </w:r>
      <w:r w:rsidR="00431D35">
        <w:tab/>
      </w:r>
      <w:r w:rsidR="0094527A">
        <w:rPr>
          <w:b/>
          <w:color w:val="FFFFFF" w:themeColor="background1"/>
          <w:sz w:val="44"/>
          <w:szCs w:val="44"/>
        </w:rPr>
        <w:t>G</w:t>
      </w:r>
    </w:p>
    <w:p w:rsidR="00431D35" w:rsidRDefault="00431D35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431D35" w:rsidRDefault="00431D35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431D35" w:rsidRDefault="00431D35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Pr="00156346" w:rsidRDefault="00156346" w:rsidP="00431D35">
      <w:pPr>
        <w:tabs>
          <w:tab w:val="center" w:pos="6946"/>
        </w:tabs>
        <w:rPr>
          <w:rFonts w:cs="Courier New"/>
          <w:b/>
        </w:rPr>
      </w:pPr>
    </w:p>
    <w:p w:rsidR="00F25076" w:rsidRDefault="00F25076" w:rsidP="00F25076">
      <w:pPr>
        <w:tabs>
          <w:tab w:val="center" w:pos="6946"/>
        </w:tabs>
      </w:pPr>
      <w:r>
        <w:t>Übungsaufgaben/ Lösungen /Sonstiges:</w:t>
      </w:r>
    </w:p>
    <w:p w:rsidR="00156346" w:rsidRDefault="00156346" w:rsidP="00156346">
      <w:pPr>
        <w:tabs>
          <w:tab w:val="center" w:pos="6946"/>
        </w:tabs>
      </w:pPr>
      <w:r>
        <w:tab/>
      </w:r>
    </w:p>
    <w:p w:rsidR="00156346" w:rsidRPr="00431D35" w:rsidRDefault="00156346" w:rsidP="00156346">
      <w:pPr>
        <w:tabs>
          <w:tab w:val="center" w:pos="6946"/>
        </w:tabs>
      </w:pPr>
      <w:r w:rsidRPr="004F11AC"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7533903A" wp14:editId="5630F941">
                <wp:simplePos x="0" y="0"/>
                <wp:positionH relativeFrom="column">
                  <wp:posOffset>7419975</wp:posOffset>
                </wp:positionH>
                <wp:positionV relativeFrom="paragraph">
                  <wp:posOffset>57785</wp:posOffset>
                </wp:positionV>
                <wp:extent cx="1439545" cy="1439545"/>
                <wp:effectExtent l="0" t="0" r="27305" b="2730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CC84CE3" id="Rechteck 8" o:spid="_x0000_s1026" style="position:absolute;margin-left:584.25pt;margin-top:4.55pt;width:113.35pt;height:113.3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" filled="f" strokecolor="black [3213]" strokeweight="1pt"/>
            </w:pict>
          </mc:Fallback>
        </mc:AlternateContent>
      </w:r>
      <w:r w:rsidRPr="004F11AC"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2FD719F1" wp14:editId="6A0AF888">
                <wp:simplePos x="0" y="0"/>
                <wp:positionH relativeFrom="column">
                  <wp:posOffset>5934075</wp:posOffset>
                </wp:positionH>
                <wp:positionV relativeFrom="paragraph">
                  <wp:posOffset>58420</wp:posOffset>
                </wp:positionV>
                <wp:extent cx="1439545" cy="1439545"/>
                <wp:effectExtent l="0" t="0" r="27305" b="2730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C6CB38D" id="Rechteck 7" o:spid="_x0000_s1026" style="position:absolute;margin-left:467.25pt;margin-top:4.6pt;width:113.35pt;height:113.3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" filled="f" strokecolor="black [3213]" strokeweight="1pt"/>
            </w:pict>
          </mc:Fallback>
        </mc:AlternateContent>
      </w:r>
      <w:r w:rsidRPr="004F11AC"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41ED6C46" wp14:editId="4C5F7E5D">
                <wp:simplePos x="0" y="0"/>
                <wp:positionH relativeFrom="column">
                  <wp:posOffset>4457700</wp:posOffset>
                </wp:positionH>
                <wp:positionV relativeFrom="paragraph">
                  <wp:posOffset>56515</wp:posOffset>
                </wp:positionV>
                <wp:extent cx="1439545" cy="1439545"/>
                <wp:effectExtent l="0" t="0" r="27305" b="2730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2DEEB16" id="Rechteck 6" o:spid="_x0000_s1026" style="position:absolute;margin-left:351pt;margin-top:4.45pt;width:113.35pt;height:113.3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" filled="f" strokecolor="black [3213]" strokeweight="1pt"/>
            </w:pict>
          </mc:Fallback>
        </mc:AlternateContent>
      </w:r>
      <w:r w:rsidRPr="004F11AC"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067F93D3" wp14:editId="6756B78D">
                <wp:simplePos x="0" y="0"/>
                <wp:positionH relativeFrom="column">
                  <wp:posOffset>2971800</wp:posOffset>
                </wp:positionH>
                <wp:positionV relativeFrom="paragraph">
                  <wp:posOffset>57150</wp:posOffset>
                </wp:positionV>
                <wp:extent cx="1439545" cy="1439545"/>
                <wp:effectExtent l="0" t="0" r="27305" b="2730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D8E7339" id="Rechteck 5" o:spid="_x0000_s1026" style="position:absolute;margin-left:234pt;margin-top:4.5pt;width:113.35pt;height:113.3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04CC9B61" wp14:editId="38719515">
                <wp:simplePos x="0" y="0"/>
                <wp:positionH relativeFrom="column">
                  <wp:posOffset>1481455</wp:posOffset>
                </wp:positionH>
                <wp:positionV relativeFrom="paragraph">
                  <wp:posOffset>59690</wp:posOffset>
                </wp:positionV>
                <wp:extent cx="1439545" cy="1439545"/>
                <wp:effectExtent l="0" t="0" r="27305" b="2730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206E747" id="Rechteck 4" o:spid="_x0000_s1026" style="position:absolute;margin-left:116.65pt;margin-top:4.7pt;width:113.35pt;height:113.3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78710CFC" wp14:editId="240C0EE4">
                <wp:simplePos x="0" y="0"/>
                <wp:positionH relativeFrom="column">
                  <wp:posOffset>-4445</wp:posOffset>
                </wp:positionH>
                <wp:positionV relativeFrom="paragraph">
                  <wp:posOffset>60325</wp:posOffset>
                </wp:positionV>
                <wp:extent cx="1439545" cy="1439545"/>
                <wp:effectExtent l="0" t="0" r="27305" b="2730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4958351" id="Rechteck 9" o:spid="_x0000_s1026" style="position:absolute;margin-left:-.35pt;margin-top:4.75pt;width:113.35pt;height:113.3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" filled="f" strokecolor="black [3213]" strokeweight="1pt"/>
            </w:pict>
          </mc:Fallback>
        </mc:AlternateContent>
      </w: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431D35" w:rsidRDefault="00431D35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431D35" w:rsidRDefault="00431D35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627929" w:rsidP="00156346">
      <w:pPr>
        <w:tabs>
          <w:tab w:val="center" w:pos="6946"/>
        </w:tabs>
        <w:rPr>
          <w:rFonts w:cs="Courier New"/>
          <w:b/>
          <w:sz w:val="44"/>
        </w:rPr>
      </w:pPr>
      <w:r w:rsidRPr="005F0FC2">
        <w:rPr>
          <w:rFonts w:ascii="Courier New" w:hAnsi="Courier New" w:cs="Courier New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27BF7FA" wp14:editId="08E509A4">
                <wp:simplePos x="0" y="0"/>
                <wp:positionH relativeFrom="column">
                  <wp:posOffset>-85725</wp:posOffset>
                </wp:positionH>
                <wp:positionV relativeFrom="paragraph">
                  <wp:posOffset>-504825</wp:posOffset>
                </wp:positionV>
                <wp:extent cx="526850" cy="390193"/>
                <wp:effectExtent l="0" t="0" r="0" b="10160"/>
                <wp:wrapNone/>
                <wp:docPr id="77" name="Gruppieren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850" cy="390193"/>
                          <a:chOff x="-52262" y="0"/>
                          <a:chExt cx="722709" cy="592599"/>
                        </a:xfrm>
                      </wpg:grpSpPr>
                      <wps:wsp>
                        <wps:cNvPr id="78" name="Textfeld 4"/>
                        <wps:cNvSpPr txBox="1"/>
                        <wps:spPr>
                          <a:xfrm>
                            <a:off x="-52262" y="24894"/>
                            <a:ext cx="722709" cy="5676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27929" w:rsidRPr="005F0FC2" w:rsidRDefault="00627929" w:rsidP="00627929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sz w:val="1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64"/>
                                      <w:lang w:val="el-GR"/>
                                    </w:rPr>
                                    <m:t>f(x)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9" name="Ellipse 79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592598" cy="5925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7" o:spid="_x0000_s1026" style="position:absolute;margin-left:-6.75pt;margin-top:-39.75pt;width:41.5pt;height:30.7pt;z-index:251660288" coordorigin="-522" coordsize="7227,5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" o:spid="_x0000_s1027" type="#_x0000_t202" style="position:absolute;left:-522;top:248;width:7226;height:5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<v:textbox>
                    <w:txbxContent>
                      <w:p w:rsidR="00627929" w:rsidRPr="005F0FC2" w:rsidRDefault="00627929" w:rsidP="00627929">
                        <w:pPr>
                          <w:pStyle w:val="StandardWeb"/>
                          <w:spacing w:before="0" w:beforeAutospacing="0" w:after="0" w:afterAutospacing="0"/>
                          <w:rPr>
                            <w:sz w:val="16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64"/>
                                <w:lang w:val="el-GR"/>
                              </w:rPr>
                              <m:t>f(x)</m:t>
                            </m:r>
                          </m:oMath>
                        </m:oMathPara>
                      </w:p>
                    </w:txbxContent>
                  </v:textbox>
                </v:shape>
                <v:oval id="Ellipse 79" o:spid="_x0000_s1028" style="position:absolute;width:5925;height:59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6RT8UA&#10;AADbAAAADwAAAGRycy9kb3ducmV2LnhtbESP3WoCMRSE7wXfIZxC7zRr8a9bo0ilUkEE1z7AYXO6&#10;2bo5WTZRV5/eFAQvh5n5hpktWluJMzW+dKxg0E9AEOdOl1wo+Dl89aYgfEDWWDkmBVfysJh3OzNM&#10;tbvwns5ZKESEsE9RgQmhTqX0uSGLvu9q4uj9usZiiLIppG7wEuG2km9JMpYWS44LBmv6NJQfs5NV&#10;sF1tRhOzdoPhJrse16fR3223vSn1+tIuP0AEasMz/Gh/awWTd/j/En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pFPxQAAANsAAAAPAAAAAAAAAAAAAAAAAJgCAABkcnMv&#10;ZG93bnJldi54bWxQSwUGAAAAAAQABAD1AAAAigMAAAAA&#10;" filled="f" strokecolor="black [3213]" strokeweight="2pt">
                  <v:path arrowok="t"/>
                  <o:lock v:ext="edit" aspectratio="t"/>
                </v:oval>
              </v:group>
            </w:pict>
          </mc:Fallback>
        </mc:AlternateContent>
      </w:r>
      <w:r w:rsidR="00156346">
        <w:t>Thema:</w:t>
      </w:r>
      <w:r w:rsidR="002F6CDD" w:rsidRPr="002F6CDD">
        <w:rPr>
          <w:rFonts w:ascii="Courier New" w:hAnsi="Courier New" w:cs="Courier New"/>
          <w:noProof/>
        </w:rPr>
        <w:t xml:space="preserve"> </w:t>
      </w:r>
      <w:r w:rsidR="00156346">
        <w:tab/>
      </w:r>
      <w:r w:rsidR="0094527A">
        <w:rPr>
          <w:b/>
          <w:color w:val="FFFFFF" w:themeColor="background1"/>
          <w:sz w:val="44"/>
          <w:szCs w:val="44"/>
        </w:rPr>
        <w:t>G</w:t>
      </w: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Pr="00156346" w:rsidRDefault="00156346" w:rsidP="00156346">
      <w:pPr>
        <w:tabs>
          <w:tab w:val="center" w:pos="6946"/>
        </w:tabs>
        <w:rPr>
          <w:rFonts w:cs="Courier New"/>
          <w:b/>
        </w:rPr>
      </w:pPr>
    </w:p>
    <w:p w:rsidR="00F25076" w:rsidRDefault="00F25076" w:rsidP="00F25076">
      <w:pPr>
        <w:tabs>
          <w:tab w:val="center" w:pos="6946"/>
        </w:tabs>
      </w:pPr>
      <w:r>
        <w:t>Übungsaufgaben/ Lösungen /Sonstiges:</w:t>
      </w:r>
    </w:p>
    <w:p w:rsidR="00156346" w:rsidRDefault="00156346" w:rsidP="00156346">
      <w:pPr>
        <w:tabs>
          <w:tab w:val="center" w:pos="6946"/>
        </w:tabs>
      </w:pPr>
    </w:p>
    <w:p w:rsidR="00156346" w:rsidRPr="00431D35" w:rsidRDefault="00156346" w:rsidP="00156346">
      <w:pPr>
        <w:tabs>
          <w:tab w:val="center" w:pos="6946"/>
        </w:tabs>
      </w:pPr>
      <w:r w:rsidRPr="004F11AC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5D5F9B2" wp14:editId="2CD92637">
                <wp:simplePos x="0" y="0"/>
                <wp:positionH relativeFrom="column">
                  <wp:posOffset>7419975</wp:posOffset>
                </wp:positionH>
                <wp:positionV relativeFrom="paragraph">
                  <wp:posOffset>57785</wp:posOffset>
                </wp:positionV>
                <wp:extent cx="1439545" cy="1439545"/>
                <wp:effectExtent l="0" t="0" r="27305" b="27305"/>
                <wp:wrapNone/>
                <wp:docPr id="105" name="Rechteck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4420BA3" id="Rechteck 105" o:spid="_x0000_s1026" style="position:absolute;margin-left:584.25pt;margin-top:4.55pt;width:113.35pt;height:113.3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" filled="f" strokecolor="black [3213]" strokeweight="1pt"/>
            </w:pict>
          </mc:Fallback>
        </mc:AlternateContent>
      </w:r>
      <w:r w:rsidRPr="004F11AC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19BCBE6" wp14:editId="70E9E7B4">
                <wp:simplePos x="0" y="0"/>
                <wp:positionH relativeFrom="column">
                  <wp:posOffset>5934075</wp:posOffset>
                </wp:positionH>
                <wp:positionV relativeFrom="paragraph">
                  <wp:posOffset>58420</wp:posOffset>
                </wp:positionV>
                <wp:extent cx="1439545" cy="1439545"/>
                <wp:effectExtent l="0" t="0" r="27305" b="27305"/>
                <wp:wrapNone/>
                <wp:docPr id="106" name="Rechteck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38AD820" id="Rechteck 106" o:spid="_x0000_s1026" style="position:absolute;margin-left:467.25pt;margin-top:4.6pt;width:113.35pt;height:113.3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" filled="f" strokecolor="black [3213]" strokeweight="1pt"/>
            </w:pict>
          </mc:Fallback>
        </mc:AlternateContent>
      </w:r>
      <w:r w:rsidRPr="004F11AC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86AEA96" wp14:editId="18B6629F">
                <wp:simplePos x="0" y="0"/>
                <wp:positionH relativeFrom="column">
                  <wp:posOffset>4457700</wp:posOffset>
                </wp:positionH>
                <wp:positionV relativeFrom="paragraph">
                  <wp:posOffset>56515</wp:posOffset>
                </wp:positionV>
                <wp:extent cx="1439545" cy="1439545"/>
                <wp:effectExtent l="0" t="0" r="27305" b="27305"/>
                <wp:wrapNone/>
                <wp:docPr id="107" name="Rechteck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519FCFD" id="Rechteck 107" o:spid="_x0000_s1026" style="position:absolute;margin-left:351pt;margin-top:4.45pt;width:113.35pt;height:113.3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" filled="f" strokecolor="black [3213]" strokeweight="1pt"/>
            </w:pict>
          </mc:Fallback>
        </mc:AlternateContent>
      </w:r>
      <w:r w:rsidRPr="004F11AC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7F23758" wp14:editId="1241ECAF">
                <wp:simplePos x="0" y="0"/>
                <wp:positionH relativeFrom="column">
                  <wp:posOffset>2971800</wp:posOffset>
                </wp:positionH>
                <wp:positionV relativeFrom="paragraph">
                  <wp:posOffset>57150</wp:posOffset>
                </wp:positionV>
                <wp:extent cx="1439545" cy="1439545"/>
                <wp:effectExtent l="0" t="0" r="27305" b="27305"/>
                <wp:wrapNone/>
                <wp:docPr id="108" name="Rechteck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C333C4A" id="Rechteck 108" o:spid="_x0000_s1026" style="position:absolute;margin-left:234pt;margin-top:4.5pt;width:113.35pt;height:113.3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621B485" wp14:editId="5616F59B">
                <wp:simplePos x="0" y="0"/>
                <wp:positionH relativeFrom="column">
                  <wp:posOffset>1481455</wp:posOffset>
                </wp:positionH>
                <wp:positionV relativeFrom="paragraph">
                  <wp:posOffset>59690</wp:posOffset>
                </wp:positionV>
                <wp:extent cx="1439545" cy="1439545"/>
                <wp:effectExtent l="0" t="0" r="27305" b="27305"/>
                <wp:wrapNone/>
                <wp:docPr id="109" name="Rechteck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87D6DAA" id="Rechteck 109" o:spid="_x0000_s1026" style="position:absolute;margin-left:116.65pt;margin-top:4.7pt;width:113.35pt;height:113.3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9D92A5A" wp14:editId="2B3A9FE1">
                <wp:simplePos x="0" y="0"/>
                <wp:positionH relativeFrom="column">
                  <wp:posOffset>-4445</wp:posOffset>
                </wp:positionH>
                <wp:positionV relativeFrom="paragraph">
                  <wp:posOffset>60325</wp:posOffset>
                </wp:positionV>
                <wp:extent cx="1439545" cy="1439545"/>
                <wp:effectExtent l="0" t="0" r="27305" b="27305"/>
                <wp:wrapNone/>
                <wp:docPr id="110" name="Rechteck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E81571F" id="Rechteck 110" o:spid="_x0000_s1026" style="position:absolute;margin-left:-.35pt;margin-top:4.75pt;width:113.35pt;height:113.3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" filled="f" strokecolor="black [3213]" strokeweight="1pt"/>
            </w:pict>
          </mc:Fallback>
        </mc:AlternateContent>
      </w: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431D35" w:rsidRDefault="00431D35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</w:pPr>
    </w:p>
    <w:p w:rsidR="00156346" w:rsidRDefault="00627929" w:rsidP="00156346">
      <w:pPr>
        <w:tabs>
          <w:tab w:val="center" w:pos="6946"/>
        </w:tabs>
        <w:rPr>
          <w:rFonts w:cs="Courier New"/>
          <w:b/>
          <w:sz w:val="44"/>
        </w:rPr>
      </w:pPr>
      <w:r w:rsidRPr="005F0FC2">
        <w:rPr>
          <w:rFonts w:ascii="Courier New" w:hAnsi="Courier New" w:cs="Courier New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691C323" wp14:editId="20F7D7CE">
                <wp:simplePos x="0" y="0"/>
                <wp:positionH relativeFrom="column">
                  <wp:posOffset>-9525</wp:posOffset>
                </wp:positionH>
                <wp:positionV relativeFrom="paragraph">
                  <wp:posOffset>-504825</wp:posOffset>
                </wp:positionV>
                <wp:extent cx="432000" cy="390193"/>
                <wp:effectExtent l="0" t="0" r="25400" b="10160"/>
                <wp:wrapNone/>
                <wp:docPr id="310" name="Gruppieren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000" cy="390193"/>
                          <a:chOff x="0" y="0"/>
                          <a:chExt cx="592598" cy="592599"/>
                        </a:xfrm>
                      </wpg:grpSpPr>
                      <wps:wsp>
                        <wps:cNvPr id="311" name="Textfeld 4"/>
                        <wps:cNvSpPr txBox="1"/>
                        <wps:spPr>
                          <a:xfrm>
                            <a:off x="33640" y="7714"/>
                            <a:ext cx="433070" cy="5676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27929" w:rsidRPr="00DF71BF" w:rsidRDefault="00627929" w:rsidP="00627929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sz w:val="2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64"/>
                                      <w:lang w:val="el-GR"/>
                                    </w:rPr>
                                    <m:t>%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12" name="Ellipse 312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592598" cy="5925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2" style="position:absolute;margin-left:-.75pt;margin-top:-39.75pt;width:34pt;height:30.7pt;z-index:251668480" coordsize="5925,5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">
                <v:shape id="Textfeld 4" o:spid="_x0000_s1033" type="#_x0000_t202" style="position:absolute;left:336;top:77;width:4331;height:5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CR8QA&#10;AADcAAAADwAAAGRycy9kb3ducmV2LnhtbESPQWvCQBSE74X+h+UVequ7sSpt6iaIInhS1LbQ2yP7&#10;TEKzb0N2NfHfu0Khx2FmvmHm+WAbcaHO1441JCMFgrhwpuZSw+dx/fIGwgdkg41j0nAlD3n2+DDH&#10;1Lie93Q5hFJECPsUNVQhtKmUvqjIoh+5ljh6J9dZDFF2pTQd9hFuGzlWaiYt1hwXKmxpWVHxezhb&#10;DV/b08/3RO3KlZ22vRuUZPsutX5+GhYfIAIN4T/8194YDa9JA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QkfEAAAA3AAAAA8AAAAAAAAAAAAAAAAAmAIAAGRycy9k&#10;b3ducmV2LnhtbFBLBQYAAAAABAAEAPUAAACJAwAAAAA=&#10;" filled="f" stroked="f">
                  <v:textbox>
                    <w:txbxContent>
                      <w:p w:rsidR="00627929" w:rsidRPr="00DF71BF" w:rsidRDefault="00627929" w:rsidP="00627929">
                        <w:pPr>
                          <w:pStyle w:val="StandardWeb"/>
                          <w:spacing w:before="0" w:beforeAutospacing="0" w:after="0" w:afterAutospacing="0"/>
                          <w:rPr>
                            <w:sz w:val="2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6"/>
                                <w:szCs w:val="64"/>
                                <w:lang w:val="el-GR"/>
                              </w:rPr>
                              <m:t>%</m:t>
                            </m:r>
                          </m:oMath>
                        </m:oMathPara>
                      </w:p>
                    </w:txbxContent>
                  </v:textbox>
                </v:shape>
                <v:oval id="Ellipse 312" o:spid="_x0000_s1034" style="position:absolute;width:5925;height:59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KOGcYA&#10;AADcAAAADwAAAGRycy9kb3ducmV2LnhtbESP0WrCQBRE3wX/YbmFvtVNbK0SXUVaKhVEaPQDLtlr&#10;NjV7N2RXjX59tyD4OMzMGWa26GwtztT6yrGCdJCAIC6crrhUsN99vUxA+ICssXZMCq7kYTHv92aY&#10;aXfhHzrnoRQRwj5DBSaEJpPSF4Ys+oFriKN3cK3FEGVbSt3iJcJtLYdJ8i4tVhwXDDb0Yag45ier&#10;YPO5Ho3NyqVv6/x6XJ1Gv7ft5qbU81O3nIII1IVH+N7+1gpe0yH8n4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KOGcYAAADcAAAADwAAAAAAAAAAAAAAAACYAgAAZHJz&#10;L2Rvd25yZXYueG1sUEsFBgAAAAAEAAQA9QAAAIsDAAAAAA==&#10;" filled="f" strokecolor="black [3213]" strokeweight="2pt">
                  <v:path arrowok="t"/>
                  <o:lock v:ext="edit" aspectratio="t"/>
                </v:oval>
              </v:group>
            </w:pict>
          </mc:Fallback>
        </mc:AlternateContent>
      </w:r>
      <w:r w:rsidR="00156346">
        <w:t>Thema:</w:t>
      </w:r>
      <w:r w:rsidR="00156346">
        <w:tab/>
      </w:r>
      <w:r w:rsidR="0094527A">
        <w:rPr>
          <w:b/>
          <w:color w:val="FFFFFF" w:themeColor="background1"/>
          <w:sz w:val="44"/>
          <w:szCs w:val="44"/>
        </w:rPr>
        <w:t>G</w:t>
      </w: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532455" w:rsidRDefault="00532455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Pr="00156346" w:rsidRDefault="00156346" w:rsidP="00156346">
      <w:pPr>
        <w:tabs>
          <w:tab w:val="center" w:pos="6946"/>
        </w:tabs>
        <w:rPr>
          <w:rFonts w:cs="Courier New"/>
          <w:b/>
        </w:rPr>
      </w:pPr>
    </w:p>
    <w:p w:rsidR="00F25076" w:rsidRDefault="00F25076" w:rsidP="00F25076">
      <w:pPr>
        <w:tabs>
          <w:tab w:val="center" w:pos="6946"/>
        </w:tabs>
      </w:pPr>
      <w:r>
        <w:t>Übungsaufgaben/ Lösungen /Sonstiges:</w:t>
      </w:r>
    </w:p>
    <w:p w:rsidR="00156346" w:rsidRDefault="00156346" w:rsidP="00156346">
      <w:pPr>
        <w:tabs>
          <w:tab w:val="center" w:pos="6946"/>
        </w:tabs>
      </w:pPr>
      <w:r>
        <w:tab/>
      </w:r>
    </w:p>
    <w:p w:rsidR="00156346" w:rsidRPr="00431D35" w:rsidRDefault="00156346" w:rsidP="00156346">
      <w:pPr>
        <w:tabs>
          <w:tab w:val="center" w:pos="6946"/>
        </w:tabs>
      </w:pPr>
      <w:r w:rsidRPr="004F11AC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600790C" wp14:editId="5B30627A">
                <wp:simplePos x="0" y="0"/>
                <wp:positionH relativeFrom="column">
                  <wp:posOffset>7419975</wp:posOffset>
                </wp:positionH>
                <wp:positionV relativeFrom="paragraph">
                  <wp:posOffset>57785</wp:posOffset>
                </wp:positionV>
                <wp:extent cx="1439545" cy="1439545"/>
                <wp:effectExtent l="0" t="0" r="27305" b="27305"/>
                <wp:wrapNone/>
                <wp:docPr id="229" name="Rechteck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63CA950" id="Rechteck 229" o:spid="_x0000_s1026" style="position:absolute;margin-left:584.25pt;margin-top:4.55pt;width:113.35pt;height:113.3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" filled="f" strokecolor="black [3213]" strokeweight="1pt"/>
            </w:pict>
          </mc:Fallback>
        </mc:AlternateContent>
      </w:r>
      <w:r w:rsidRPr="004F11AC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A3EC719" wp14:editId="0568EFB0">
                <wp:simplePos x="0" y="0"/>
                <wp:positionH relativeFrom="column">
                  <wp:posOffset>5934075</wp:posOffset>
                </wp:positionH>
                <wp:positionV relativeFrom="paragraph">
                  <wp:posOffset>58420</wp:posOffset>
                </wp:positionV>
                <wp:extent cx="1439545" cy="1439545"/>
                <wp:effectExtent l="0" t="0" r="27305" b="27305"/>
                <wp:wrapNone/>
                <wp:docPr id="230" name="Rechteck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059352C" id="Rechteck 230" o:spid="_x0000_s1026" style="position:absolute;margin-left:467.25pt;margin-top:4.6pt;width:113.35pt;height:113.3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" filled="f" strokecolor="black [3213]" strokeweight="1pt"/>
            </w:pict>
          </mc:Fallback>
        </mc:AlternateContent>
      </w:r>
      <w:r w:rsidRPr="004F11AC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5BFF21B" wp14:editId="4FB7AE01">
                <wp:simplePos x="0" y="0"/>
                <wp:positionH relativeFrom="column">
                  <wp:posOffset>4457700</wp:posOffset>
                </wp:positionH>
                <wp:positionV relativeFrom="paragraph">
                  <wp:posOffset>56515</wp:posOffset>
                </wp:positionV>
                <wp:extent cx="1439545" cy="1439545"/>
                <wp:effectExtent l="0" t="0" r="27305" b="27305"/>
                <wp:wrapNone/>
                <wp:docPr id="231" name="Rechteck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C500896" id="Rechteck 231" o:spid="_x0000_s1026" style="position:absolute;margin-left:351pt;margin-top:4.45pt;width:113.35pt;height:113.3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" filled="f" strokecolor="black [3213]" strokeweight="1pt"/>
            </w:pict>
          </mc:Fallback>
        </mc:AlternateContent>
      </w:r>
      <w:r w:rsidRPr="004F11AC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49B3F0B" wp14:editId="62CE6B4D">
                <wp:simplePos x="0" y="0"/>
                <wp:positionH relativeFrom="column">
                  <wp:posOffset>2971800</wp:posOffset>
                </wp:positionH>
                <wp:positionV relativeFrom="paragraph">
                  <wp:posOffset>57150</wp:posOffset>
                </wp:positionV>
                <wp:extent cx="1439545" cy="1439545"/>
                <wp:effectExtent l="0" t="0" r="27305" b="27305"/>
                <wp:wrapNone/>
                <wp:docPr id="232" name="Rechteck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46E3575" id="Rechteck 232" o:spid="_x0000_s1026" style="position:absolute;margin-left:234pt;margin-top:4.5pt;width:113.35pt;height:113.3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3F74ECD" wp14:editId="6196E28A">
                <wp:simplePos x="0" y="0"/>
                <wp:positionH relativeFrom="column">
                  <wp:posOffset>1481455</wp:posOffset>
                </wp:positionH>
                <wp:positionV relativeFrom="paragraph">
                  <wp:posOffset>59690</wp:posOffset>
                </wp:positionV>
                <wp:extent cx="1439545" cy="1439545"/>
                <wp:effectExtent l="0" t="0" r="27305" b="27305"/>
                <wp:wrapNone/>
                <wp:docPr id="233" name="Rechteck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B2D5D84" id="Rechteck 233" o:spid="_x0000_s1026" style="position:absolute;margin-left:116.65pt;margin-top:4.7pt;width:113.35pt;height:113.3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47DC0B1" wp14:editId="17562A1C">
                <wp:simplePos x="0" y="0"/>
                <wp:positionH relativeFrom="column">
                  <wp:posOffset>-4445</wp:posOffset>
                </wp:positionH>
                <wp:positionV relativeFrom="paragraph">
                  <wp:posOffset>60325</wp:posOffset>
                </wp:positionV>
                <wp:extent cx="1439545" cy="1439545"/>
                <wp:effectExtent l="0" t="0" r="27305" b="27305"/>
                <wp:wrapNone/>
                <wp:docPr id="234" name="Rechteck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C22339E" id="Rechteck 234" o:spid="_x0000_s1026" style="position:absolute;margin-left:-.35pt;margin-top:4.75pt;width:113.35pt;height:113.3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" filled="f" strokecolor="black [3213]" strokeweight="1pt"/>
            </w:pict>
          </mc:Fallback>
        </mc:AlternateContent>
      </w: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</w:pPr>
    </w:p>
    <w:p w:rsidR="00156346" w:rsidRDefault="00156346" w:rsidP="00156346">
      <w:pPr>
        <w:tabs>
          <w:tab w:val="center" w:pos="6946"/>
        </w:tabs>
      </w:pPr>
    </w:p>
    <w:p w:rsidR="00532455" w:rsidRDefault="00532455" w:rsidP="00532455">
      <w:pPr>
        <w:tabs>
          <w:tab w:val="center" w:pos="6946"/>
        </w:tabs>
      </w:pPr>
    </w:p>
    <w:p w:rsidR="00532455" w:rsidRDefault="00627929" w:rsidP="00532455">
      <w:pPr>
        <w:tabs>
          <w:tab w:val="center" w:pos="6946"/>
        </w:tabs>
        <w:rPr>
          <w:rFonts w:cs="Courier New"/>
          <w:b/>
          <w:sz w:val="44"/>
        </w:rPr>
      </w:pPr>
      <w:r w:rsidRPr="005F0FC2">
        <w:rPr>
          <w:rFonts w:ascii="Courier New" w:hAnsi="Courier New" w:cs="Courier New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2CD61FC" wp14:editId="3C34BBE4">
                <wp:simplePos x="0" y="0"/>
                <wp:positionH relativeFrom="column">
                  <wp:posOffset>-56704</wp:posOffset>
                </wp:positionH>
                <wp:positionV relativeFrom="paragraph">
                  <wp:posOffset>-514350</wp:posOffset>
                </wp:positionV>
                <wp:extent cx="526850" cy="390193"/>
                <wp:effectExtent l="0" t="0" r="0" b="10160"/>
                <wp:wrapNone/>
                <wp:docPr id="1" name="Gruppieren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850" cy="390193"/>
                          <a:chOff x="-52262" y="0"/>
                          <a:chExt cx="722709" cy="592599"/>
                        </a:xfrm>
                      </wpg:grpSpPr>
                      <wps:wsp>
                        <wps:cNvPr id="2" name="Textfeld 4"/>
                        <wps:cNvSpPr txBox="1"/>
                        <wps:spPr>
                          <a:xfrm>
                            <a:off x="-52262" y="24894"/>
                            <a:ext cx="722709" cy="5676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27929" w:rsidRPr="005F0FC2" w:rsidRDefault="00627929" w:rsidP="00627929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sz w:val="1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64"/>
                                      <w:lang w:val="el-GR"/>
                                    </w:rPr>
                                    <m:t>xy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" name="Ellipse 3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592598" cy="5925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0" style="position:absolute;margin-left:-4.45pt;margin-top:-40.5pt;width:41.5pt;height:30.7pt;z-index:251674624" coordorigin="-522" coordsize="7227,5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">
                <v:shape id="Textfeld 4" o:spid="_x0000_s1051" type="#_x0000_t202" style="position:absolute;left:-522;top:248;width:7226;height:5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627929" w:rsidRPr="005F0FC2" w:rsidRDefault="00627929" w:rsidP="00627929">
                        <w:pPr>
                          <w:pStyle w:val="StandardWeb"/>
                          <w:spacing w:before="0" w:beforeAutospacing="0" w:after="0" w:afterAutospacing="0"/>
                          <w:rPr>
                            <w:sz w:val="16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64"/>
                                <w:lang w:val="el-GR"/>
                              </w:rPr>
                              <m:t>xy</m:t>
                            </m:r>
                          </m:oMath>
                        </m:oMathPara>
                      </w:p>
                    </w:txbxContent>
                  </v:textbox>
                </v:shape>
                <v:oval id="Ellipse 3" o:spid="_x0000_s1052" style="position:absolute;width:5925;height:59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yLBcQA&#10;AADaAAAADwAAAGRycy9kb3ducmV2LnhtbESP0WoCMRRE3wX/IVyhb5rV1rZsjSItFQUpdPUDLpvr&#10;ZnVzs2yirn69EQQfh5k5w0xmra3EiRpfOlYwHCQgiHOnSy4UbDe//U8QPiBrrByTggt5mE27nQmm&#10;2p35n05ZKESEsE9RgQmhTqX0uSGLfuBq4ujtXGMxRNkUUjd4jnBbyVGSvEuLJccFgzV9G8oP2dEq&#10;WP+sxh9m4YZvq+xyWBzH++vf+qrUS6+df4EI1IZn+NFeagWvcL8Sb4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MiwXEAAAA2gAAAA8AAAAAAAAAAAAAAAAAmAIAAGRycy9k&#10;b3ducmV2LnhtbFBLBQYAAAAABAAEAPUAAACJAwAAAAA=&#10;" filled="f" strokecolor="black [3213]" strokeweight="2pt">
                  <v:path arrowok="t"/>
                  <o:lock v:ext="edit" aspectratio="t"/>
                </v:oval>
              </v:group>
            </w:pict>
          </mc:Fallback>
        </mc:AlternateContent>
      </w:r>
      <w:r w:rsidR="00532455">
        <w:t>Thema:</w:t>
      </w:r>
      <w:r w:rsidR="00532455">
        <w:tab/>
      </w:r>
      <w:r w:rsidR="0094527A">
        <w:rPr>
          <w:b/>
          <w:color w:val="FFFFFF" w:themeColor="background1"/>
          <w:sz w:val="44"/>
          <w:szCs w:val="44"/>
        </w:rPr>
        <w:t>G</w:t>
      </w:r>
    </w:p>
    <w:p w:rsidR="00532455" w:rsidRDefault="00532455" w:rsidP="00532455">
      <w:pPr>
        <w:tabs>
          <w:tab w:val="center" w:pos="6946"/>
        </w:tabs>
        <w:rPr>
          <w:rFonts w:cs="Courier New"/>
          <w:b/>
          <w:sz w:val="44"/>
        </w:rPr>
      </w:pPr>
    </w:p>
    <w:p w:rsidR="00532455" w:rsidRDefault="00532455" w:rsidP="00532455">
      <w:pPr>
        <w:tabs>
          <w:tab w:val="center" w:pos="6946"/>
        </w:tabs>
        <w:rPr>
          <w:rFonts w:cs="Courier New"/>
          <w:b/>
          <w:sz w:val="44"/>
        </w:rPr>
      </w:pPr>
    </w:p>
    <w:p w:rsidR="00532455" w:rsidRDefault="00532455" w:rsidP="00532455">
      <w:pPr>
        <w:tabs>
          <w:tab w:val="center" w:pos="6946"/>
        </w:tabs>
        <w:rPr>
          <w:rFonts w:cs="Courier New"/>
          <w:b/>
          <w:sz w:val="44"/>
        </w:rPr>
      </w:pPr>
    </w:p>
    <w:p w:rsidR="00532455" w:rsidRDefault="00532455" w:rsidP="00532455">
      <w:pPr>
        <w:tabs>
          <w:tab w:val="center" w:pos="6946"/>
        </w:tabs>
        <w:rPr>
          <w:rFonts w:cs="Courier New"/>
          <w:b/>
          <w:sz w:val="44"/>
        </w:rPr>
      </w:pPr>
    </w:p>
    <w:p w:rsidR="00532455" w:rsidRDefault="00532455" w:rsidP="00532455">
      <w:pPr>
        <w:tabs>
          <w:tab w:val="center" w:pos="6946"/>
        </w:tabs>
        <w:rPr>
          <w:rFonts w:cs="Courier New"/>
          <w:b/>
          <w:sz w:val="44"/>
        </w:rPr>
      </w:pPr>
    </w:p>
    <w:p w:rsidR="00532455" w:rsidRDefault="00532455" w:rsidP="00532455">
      <w:pPr>
        <w:tabs>
          <w:tab w:val="center" w:pos="6946"/>
        </w:tabs>
        <w:rPr>
          <w:rFonts w:cs="Courier New"/>
          <w:b/>
          <w:sz w:val="44"/>
        </w:rPr>
      </w:pPr>
    </w:p>
    <w:p w:rsidR="00532455" w:rsidRDefault="00532455" w:rsidP="00532455">
      <w:pPr>
        <w:tabs>
          <w:tab w:val="center" w:pos="6946"/>
        </w:tabs>
        <w:rPr>
          <w:rFonts w:cs="Courier New"/>
          <w:b/>
          <w:sz w:val="44"/>
        </w:rPr>
      </w:pPr>
    </w:p>
    <w:p w:rsidR="00532455" w:rsidRDefault="00532455" w:rsidP="00532455">
      <w:pPr>
        <w:tabs>
          <w:tab w:val="center" w:pos="6946"/>
        </w:tabs>
        <w:rPr>
          <w:rFonts w:cs="Courier New"/>
          <w:b/>
          <w:sz w:val="44"/>
        </w:rPr>
      </w:pPr>
    </w:p>
    <w:p w:rsidR="00532455" w:rsidRDefault="00532455" w:rsidP="00532455">
      <w:pPr>
        <w:tabs>
          <w:tab w:val="center" w:pos="6946"/>
        </w:tabs>
        <w:rPr>
          <w:rFonts w:cs="Courier New"/>
          <w:b/>
          <w:sz w:val="44"/>
        </w:rPr>
      </w:pPr>
    </w:p>
    <w:p w:rsidR="00532455" w:rsidRDefault="00532455" w:rsidP="00532455">
      <w:pPr>
        <w:tabs>
          <w:tab w:val="center" w:pos="6946"/>
        </w:tabs>
        <w:rPr>
          <w:rFonts w:cs="Courier New"/>
          <w:b/>
          <w:sz w:val="44"/>
        </w:rPr>
      </w:pPr>
    </w:p>
    <w:p w:rsidR="00532455" w:rsidRDefault="00532455" w:rsidP="00532455">
      <w:pPr>
        <w:tabs>
          <w:tab w:val="center" w:pos="6946"/>
        </w:tabs>
        <w:rPr>
          <w:rFonts w:cs="Courier New"/>
          <w:b/>
          <w:sz w:val="44"/>
        </w:rPr>
      </w:pPr>
    </w:p>
    <w:p w:rsidR="00532455" w:rsidRDefault="00532455" w:rsidP="00532455">
      <w:pPr>
        <w:tabs>
          <w:tab w:val="center" w:pos="6946"/>
        </w:tabs>
        <w:rPr>
          <w:rFonts w:cs="Courier New"/>
          <w:b/>
          <w:sz w:val="44"/>
        </w:rPr>
      </w:pPr>
    </w:p>
    <w:p w:rsidR="00532455" w:rsidRDefault="00532455" w:rsidP="00532455">
      <w:pPr>
        <w:tabs>
          <w:tab w:val="center" w:pos="6946"/>
        </w:tabs>
        <w:rPr>
          <w:rFonts w:cs="Courier New"/>
          <w:b/>
          <w:sz w:val="44"/>
        </w:rPr>
      </w:pPr>
    </w:p>
    <w:p w:rsidR="00532455" w:rsidRDefault="00532455" w:rsidP="00532455">
      <w:pPr>
        <w:tabs>
          <w:tab w:val="center" w:pos="6946"/>
        </w:tabs>
        <w:rPr>
          <w:rFonts w:cs="Courier New"/>
          <w:b/>
          <w:sz w:val="44"/>
        </w:rPr>
      </w:pPr>
    </w:p>
    <w:p w:rsidR="00532455" w:rsidRDefault="00532455" w:rsidP="00532455">
      <w:pPr>
        <w:tabs>
          <w:tab w:val="center" w:pos="6946"/>
        </w:tabs>
        <w:rPr>
          <w:rFonts w:cs="Courier New"/>
          <w:b/>
          <w:sz w:val="44"/>
        </w:rPr>
      </w:pPr>
    </w:p>
    <w:p w:rsidR="00532455" w:rsidRDefault="00532455" w:rsidP="00532455">
      <w:pPr>
        <w:tabs>
          <w:tab w:val="center" w:pos="6946"/>
        </w:tabs>
        <w:rPr>
          <w:rFonts w:cs="Courier New"/>
          <w:b/>
          <w:sz w:val="44"/>
        </w:rPr>
      </w:pPr>
    </w:p>
    <w:p w:rsidR="00532455" w:rsidRDefault="00532455" w:rsidP="00532455">
      <w:pPr>
        <w:tabs>
          <w:tab w:val="center" w:pos="6946"/>
        </w:tabs>
        <w:rPr>
          <w:rFonts w:cs="Courier New"/>
          <w:b/>
          <w:sz w:val="44"/>
        </w:rPr>
      </w:pPr>
    </w:p>
    <w:p w:rsidR="00532455" w:rsidRDefault="00532455" w:rsidP="00532455">
      <w:pPr>
        <w:tabs>
          <w:tab w:val="center" w:pos="6946"/>
        </w:tabs>
        <w:rPr>
          <w:rFonts w:cs="Courier New"/>
          <w:b/>
          <w:sz w:val="44"/>
        </w:rPr>
      </w:pPr>
    </w:p>
    <w:p w:rsidR="00532455" w:rsidRDefault="00532455" w:rsidP="00532455">
      <w:pPr>
        <w:tabs>
          <w:tab w:val="center" w:pos="6946"/>
        </w:tabs>
        <w:rPr>
          <w:rFonts w:cs="Courier New"/>
          <w:b/>
          <w:sz w:val="44"/>
        </w:rPr>
      </w:pPr>
    </w:p>
    <w:p w:rsidR="00532455" w:rsidRDefault="00532455" w:rsidP="00532455">
      <w:pPr>
        <w:tabs>
          <w:tab w:val="center" w:pos="6946"/>
        </w:tabs>
        <w:rPr>
          <w:rFonts w:cs="Courier New"/>
          <w:b/>
          <w:sz w:val="44"/>
        </w:rPr>
      </w:pPr>
    </w:p>
    <w:p w:rsidR="00532455" w:rsidRPr="00156346" w:rsidRDefault="00532455" w:rsidP="00532455">
      <w:pPr>
        <w:tabs>
          <w:tab w:val="center" w:pos="6946"/>
        </w:tabs>
        <w:rPr>
          <w:rFonts w:cs="Courier New"/>
          <w:b/>
        </w:rPr>
      </w:pPr>
    </w:p>
    <w:p w:rsidR="00F25076" w:rsidRDefault="00F25076" w:rsidP="00F25076">
      <w:pPr>
        <w:tabs>
          <w:tab w:val="center" w:pos="6946"/>
        </w:tabs>
      </w:pPr>
      <w:r>
        <w:t>Übungsaufgaben/ Lösungen /Sonstiges:</w:t>
      </w:r>
    </w:p>
    <w:p w:rsidR="00532455" w:rsidRDefault="00532455" w:rsidP="00532455">
      <w:pPr>
        <w:tabs>
          <w:tab w:val="center" w:pos="6946"/>
        </w:tabs>
      </w:pPr>
      <w:r>
        <w:tab/>
      </w:r>
    </w:p>
    <w:p w:rsidR="00532455" w:rsidRPr="00431D35" w:rsidRDefault="00532455" w:rsidP="00532455">
      <w:pPr>
        <w:tabs>
          <w:tab w:val="center" w:pos="6946"/>
        </w:tabs>
      </w:pPr>
      <w:r w:rsidRPr="004F11AC"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34DD54B3" wp14:editId="2A072BEC">
                <wp:simplePos x="0" y="0"/>
                <wp:positionH relativeFrom="column">
                  <wp:posOffset>7419975</wp:posOffset>
                </wp:positionH>
                <wp:positionV relativeFrom="paragraph">
                  <wp:posOffset>57785</wp:posOffset>
                </wp:positionV>
                <wp:extent cx="1439545" cy="1439545"/>
                <wp:effectExtent l="0" t="0" r="27305" b="27305"/>
                <wp:wrapNone/>
                <wp:docPr id="37" name="Rechtec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700DDB2" id="Rechteck 37" o:spid="_x0000_s1026" style="position:absolute;margin-left:584.25pt;margin-top:4.55pt;width:113.35pt;height:113.3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" filled="f" strokecolor="black [3213]" strokeweight="1pt"/>
            </w:pict>
          </mc:Fallback>
        </mc:AlternateContent>
      </w:r>
      <w:r w:rsidRPr="004F11AC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702CCEDA" wp14:editId="02088466">
                <wp:simplePos x="0" y="0"/>
                <wp:positionH relativeFrom="column">
                  <wp:posOffset>5934075</wp:posOffset>
                </wp:positionH>
                <wp:positionV relativeFrom="paragraph">
                  <wp:posOffset>58420</wp:posOffset>
                </wp:positionV>
                <wp:extent cx="1439545" cy="1439545"/>
                <wp:effectExtent l="0" t="0" r="27305" b="27305"/>
                <wp:wrapNone/>
                <wp:docPr id="38" name="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366FB8E" id="Rechteck 38" o:spid="_x0000_s1026" style="position:absolute;margin-left:467.25pt;margin-top:4.6pt;width:113.35pt;height:113.3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" filled="f" strokecolor="black [3213]" strokeweight="1pt"/>
            </w:pict>
          </mc:Fallback>
        </mc:AlternateContent>
      </w:r>
      <w:r w:rsidRPr="004F11AC"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1BCBF2A2" wp14:editId="7A27DF75">
                <wp:simplePos x="0" y="0"/>
                <wp:positionH relativeFrom="column">
                  <wp:posOffset>4457700</wp:posOffset>
                </wp:positionH>
                <wp:positionV relativeFrom="paragraph">
                  <wp:posOffset>56515</wp:posOffset>
                </wp:positionV>
                <wp:extent cx="1439545" cy="1439545"/>
                <wp:effectExtent l="0" t="0" r="27305" b="27305"/>
                <wp:wrapNone/>
                <wp:docPr id="39" name="Rechtec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C15B5FF" id="Rechteck 39" o:spid="_x0000_s1026" style="position:absolute;margin-left:351pt;margin-top:4.45pt;width:113.35pt;height:113.3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" filled="f" strokecolor="black [3213]" strokeweight="1pt"/>
            </w:pict>
          </mc:Fallback>
        </mc:AlternateContent>
      </w:r>
      <w:r w:rsidRPr="004F11AC"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66B47B98" wp14:editId="34F66C3B">
                <wp:simplePos x="0" y="0"/>
                <wp:positionH relativeFrom="column">
                  <wp:posOffset>2971800</wp:posOffset>
                </wp:positionH>
                <wp:positionV relativeFrom="paragraph">
                  <wp:posOffset>57150</wp:posOffset>
                </wp:positionV>
                <wp:extent cx="1439545" cy="1439545"/>
                <wp:effectExtent l="0" t="0" r="27305" b="27305"/>
                <wp:wrapNone/>
                <wp:docPr id="40" name="Rechtec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4E8E709" id="Rechteck 40" o:spid="_x0000_s1026" style="position:absolute;margin-left:234pt;margin-top:4.5pt;width:113.35pt;height:113.3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6CA2F07E" wp14:editId="41F1028A">
                <wp:simplePos x="0" y="0"/>
                <wp:positionH relativeFrom="column">
                  <wp:posOffset>1481455</wp:posOffset>
                </wp:positionH>
                <wp:positionV relativeFrom="paragraph">
                  <wp:posOffset>59690</wp:posOffset>
                </wp:positionV>
                <wp:extent cx="1439545" cy="1439545"/>
                <wp:effectExtent l="0" t="0" r="27305" b="27305"/>
                <wp:wrapNone/>
                <wp:docPr id="41" name="Rechtec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5D51287" id="Rechteck 41" o:spid="_x0000_s1026" style="position:absolute;margin-left:116.65pt;margin-top:4.7pt;width:113.35pt;height:113.3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55FB5035" wp14:editId="2540E68F">
                <wp:simplePos x="0" y="0"/>
                <wp:positionH relativeFrom="column">
                  <wp:posOffset>-4445</wp:posOffset>
                </wp:positionH>
                <wp:positionV relativeFrom="paragraph">
                  <wp:posOffset>60325</wp:posOffset>
                </wp:positionV>
                <wp:extent cx="1439545" cy="1439545"/>
                <wp:effectExtent l="0" t="0" r="27305" b="27305"/>
                <wp:wrapNone/>
                <wp:docPr id="42" name="Rechtec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AC68A1C" id="Rechteck 42" o:spid="_x0000_s1026" style="position:absolute;margin-left:-.35pt;margin-top:4.75pt;width:113.35pt;height:113.3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" filled="f" strokecolor="black [3213]" strokeweight="1pt"/>
            </w:pict>
          </mc:Fallback>
        </mc:AlternateContent>
      </w:r>
    </w:p>
    <w:p w:rsidR="00532455" w:rsidRDefault="00532455" w:rsidP="00532455">
      <w:pPr>
        <w:tabs>
          <w:tab w:val="center" w:pos="6946"/>
        </w:tabs>
        <w:rPr>
          <w:rFonts w:cs="Courier New"/>
          <w:b/>
          <w:sz w:val="44"/>
        </w:rPr>
      </w:pPr>
    </w:p>
    <w:p w:rsidR="00532455" w:rsidRDefault="00532455" w:rsidP="00532455">
      <w:pPr>
        <w:tabs>
          <w:tab w:val="center" w:pos="6946"/>
        </w:tabs>
      </w:pPr>
    </w:p>
    <w:p w:rsidR="00532455" w:rsidRDefault="00532455" w:rsidP="00532455">
      <w:pPr>
        <w:tabs>
          <w:tab w:val="center" w:pos="6946"/>
        </w:tabs>
      </w:pPr>
    </w:p>
    <w:p w:rsidR="00532455" w:rsidRDefault="00532455" w:rsidP="00431D35">
      <w:pPr>
        <w:tabs>
          <w:tab w:val="center" w:pos="6946"/>
        </w:tabs>
      </w:pPr>
      <w:bookmarkStart w:id="0" w:name="_GoBack"/>
      <w:bookmarkEnd w:id="0"/>
    </w:p>
    <w:sectPr w:rsidR="00532455" w:rsidSect="00055392">
      <w:headerReference w:type="default" r:id="rId8"/>
      <w:footerReference w:type="default" r:id="rId9"/>
      <w:pgSz w:w="16839" w:h="23814" w:code="8"/>
      <w:pgMar w:top="1417" w:right="1417" w:bottom="993" w:left="1417" w:header="708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336" w:rsidRDefault="00C75336" w:rsidP="00B3184A">
      <w:pPr>
        <w:spacing w:after="0" w:line="240" w:lineRule="auto"/>
      </w:pPr>
      <w:r>
        <w:separator/>
      </w:r>
    </w:p>
  </w:endnote>
  <w:endnote w:type="continuationSeparator" w:id="0">
    <w:p w:rsidR="00C75336" w:rsidRDefault="00C75336" w:rsidP="00B31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0B4" w:rsidRPr="00055392" w:rsidRDefault="00B530B4" w:rsidP="009E159E">
    <w:pPr>
      <w:pStyle w:val="Fuzeile"/>
      <w:rPr>
        <w:rFonts w:ascii="Courier New" w:hAnsi="Courier New" w:cs="Courier New"/>
      </w:rPr>
    </w:pPr>
    <w:r w:rsidRPr="00E423E7">
      <w:rPr>
        <w:rFonts w:ascii="Courier New" w:hAnsi="Courier New" w:cs="Courier New"/>
        <w:noProof/>
        <w:sz w:val="40"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69547114" wp14:editId="6782EC19">
              <wp:simplePos x="0" y="0"/>
              <wp:positionH relativeFrom="column">
                <wp:posOffset>-915035</wp:posOffset>
              </wp:positionH>
              <wp:positionV relativeFrom="paragraph">
                <wp:posOffset>-127635</wp:posOffset>
              </wp:positionV>
              <wp:extent cx="10706100" cy="441960"/>
              <wp:effectExtent l="0" t="0" r="0" b="0"/>
              <wp:wrapNone/>
              <wp:docPr id="62" name="Rechteck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06100" cy="44196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5F9EC6B1" id="Rechteck 62" o:spid="_x0000_s1026" style="position:absolute;margin-left:-72.05pt;margin-top:-10.05pt;width:843pt;height:34.8pt;z-index:-25162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" fillcolor="#e5dfec [663]" stroked="f" strokeweight="2pt"/>
          </w:pict>
        </mc:Fallback>
      </mc:AlternateContent>
    </w:r>
    <w:r>
      <w:rPr>
        <w:rFonts w:ascii="Courier New" w:hAnsi="Courier New" w:cs="Courier New"/>
      </w:rPr>
      <w:t>aut0r3</w:t>
    </w:r>
    <w:r w:rsidRPr="00055392">
      <w:rPr>
        <w:rFonts w:ascii="Courier New" w:hAnsi="Courier New" w:cs="Courier New"/>
      </w:rPr>
      <w:t xml:space="preserve">n: </w:t>
    </w:r>
  </w:p>
  <w:p w:rsidR="00B530B4" w:rsidRDefault="00B530B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336" w:rsidRDefault="00C75336" w:rsidP="00B3184A">
      <w:pPr>
        <w:spacing w:after="0" w:line="240" w:lineRule="auto"/>
      </w:pPr>
      <w:r>
        <w:separator/>
      </w:r>
    </w:p>
  </w:footnote>
  <w:footnote w:type="continuationSeparator" w:id="0">
    <w:p w:rsidR="00C75336" w:rsidRDefault="00C75336" w:rsidP="00B31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0B4" w:rsidRPr="00E423E7" w:rsidRDefault="00F25076" w:rsidP="005616A7">
    <w:pPr>
      <w:pStyle w:val="Kopfzeile"/>
      <w:tabs>
        <w:tab w:val="clear" w:pos="4536"/>
        <w:tab w:val="clear" w:pos="9072"/>
        <w:tab w:val="center" w:pos="6946"/>
        <w:tab w:val="right" w:pos="14034"/>
      </w:tabs>
      <w:rPr>
        <w:rFonts w:ascii="Courier New" w:hAnsi="Courier New" w:cs="Courier New"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04ACEFA1" wp14:editId="7971B6C5">
              <wp:simplePos x="0" y="0"/>
              <wp:positionH relativeFrom="column">
                <wp:posOffset>29912</wp:posOffset>
              </wp:positionH>
              <wp:positionV relativeFrom="paragraph">
                <wp:posOffset>877971</wp:posOffset>
              </wp:positionV>
              <wp:extent cx="8827770" cy="10688320"/>
              <wp:effectExtent l="0" t="0" r="11430" b="17780"/>
              <wp:wrapNone/>
              <wp:docPr id="16" name="Rechtec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27770" cy="1068832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6" o:spid="_x0000_s1026" style="position:absolute;margin-left:2.35pt;margin-top:69.15pt;width:695.1pt;height:841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" filled="f" strokecolor="black [3213]" strokeweight="1pt"/>
          </w:pict>
        </mc:Fallback>
      </mc:AlternateContent>
    </w:r>
    <w:r w:rsidR="00B530B4" w:rsidRPr="00E423E7">
      <w:rPr>
        <w:rFonts w:ascii="Courier New" w:hAnsi="Courier New" w:cs="Courier New"/>
        <w:noProof/>
        <w:sz w:val="40"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1A7DA81E" wp14:editId="61A746CF">
              <wp:simplePos x="0" y="0"/>
              <wp:positionH relativeFrom="column">
                <wp:posOffset>-915035</wp:posOffset>
              </wp:positionH>
              <wp:positionV relativeFrom="paragraph">
                <wp:posOffset>-76200</wp:posOffset>
              </wp:positionV>
              <wp:extent cx="10706100" cy="441960"/>
              <wp:effectExtent l="0" t="0" r="0" b="0"/>
              <wp:wrapNone/>
              <wp:docPr id="61" name="Rechteck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06100" cy="44196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13EB594A" id="Rechteck 61" o:spid="_x0000_s1026" style="position:absolute;margin-left:-72.05pt;margin-top:-6pt;width:843pt;height:34.8pt;z-index:-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" fillcolor="#e5dfec [663]" stroked="f" strokeweight="2pt"/>
          </w:pict>
        </mc:Fallback>
      </mc:AlternateContent>
    </w:r>
    <w:r w:rsidR="00B530B4" w:rsidRPr="006E4EBD">
      <w:rPr>
        <w:noProof/>
      </w:rPr>
      <w:t xml:space="preserve"> </w:t>
    </w:r>
    <w:r w:rsidR="00B530B4" w:rsidRPr="00E423E7">
      <w:rPr>
        <w:rFonts w:ascii="Courier New" w:hAnsi="Courier New" w:cs="Courier New"/>
        <w:sz w:val="40"/>
      </w:rPr>
      <w:tab/>
    </w:r>
    <w:r w:rsidR="00156346">
      <w:rPr>
        <w:rFonts w:ascii="Courier New" w:hAnsi="Courier New" w:cs="Courier New"/>
        <w:sz w:val="40"/>
      </w:rPr>
      <w:t xml:space="preserve">k1ass3 </w:t>
    </w:r>
    <w:r w:rsidR="00627929">
      <w:rPr>
        <w:rFonts w:ascii="Courier New" w:hAnsi="Courier New" w:cs="Courier New"/>
        <w:sz w:val="40"/>
      </w:rPr>
      <w:t>10</w:t>
    </w:r>
    <w:r w:rsidR="00B530B4" w:rsidRPr="00E423E7">
      <w:rPr>
        <w:rFonts w:ascii="Courier New" w:hAnsi="Courier New" w:cs="Courier New"/>
        <w:sz w:val="40"/>
      </w:rPr>
      <w:tab/>
      <w:t>math3mat1k</w:t>
    </w:r>
    <w:r w:rsidR="00B530B4" w:rsidRPr="00E423E7">
      <w:rPr>
        <w:rFonts w:ascii="Courier New" w:hAnsi="Courier New" w:cs="Courier New"/>
        <w:sz w:val="4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9E"/>
    <w:rsid w:val="00055392"/>
    <w:rsid w:val="00074F4F"/>
    <w:rsid w:val="00136DD7"/>
    <w:rsid w:val="00156346"/>
    <w:rsid w:val="001625B9"/>
    <w:rsid w:val="002D5AB9"/>
    <w:rsid w:val="002F6CDD"/>
    <w:rsid w:val="00374596"/>
    <w:rsid w:val="003F5969"/>
    <w:rsid w:val="00404EDE"/>
    <w:rsid w:val="00431D35"/>
    <w:rsid w:val="00451FA3"/>
    <w:rsid w:val="00454B9F"/>
    <w:rsid w:val="004A6757"/>
    <w:rsid w:val="004B4ECE"/>
    <w:rsid w:val="00532455"/>
    <w:rsid w:val="005616A7"/>
    <w:rsid w:val="005E0BD1"/>
    <w:rsid w:val="005F320C"/>
    <w:rsid w:val="00627929"/>
    <w:rsid w:val="006E4EBD"/>
    <w:rsid w:val="00741C8C"/>
    <w:rsid w:val="007A211C"/>
    <w:rsid w:val="00867F2C"/>
    <w:rsid w:val="008E1721"/>
    <w:rsid w:val="0094527A"/>
    <w:rsid w:val="00960C79"/>
    <w:rsid w:val="00995D3C"/>
    <w:rsid w:val="009B1454"/>
    <w:rsid w:val="009E159E"/>
    <w:rsid w:val="00A13525"/>
    <w:rsid w:val="00AF3769"/>
    <w:rsid w:val="00B3184A"/>
    <w:rsid w:val="00B530B4"/>
    <w:rsid w:val="00B74F0D"/>
    <w:rsid w:val="00BD4B6D"/>
    <w:rsid w:val="00C138E9"/>
    <w:rsid w:val="00C64781"/>
    <w:rsid w:val="00C75336"/>
    <w:rsid w:val="00C84229"/>
    <w:rsid w:val="00CA3DD8"/>
    <w:rsid w:val="00CB33EA"/>
    <w:rsid w:val="00CD3696"/>
    <w:rsid w:val="00CF6AC7"/>
    <w:rsid w:val="00D14036"/>
    <w:rsid w:val="00D37060"/>
    <w:rsid w:val="00DF71BF"/>
    <w:rsid w:val="00E4178D"/>
    <w:rsid w:val="00E423E7"/>
    <w:rsid w:val="00E76A91"/>
    <w:rsid w:val="00EA5660"/>
    <w:rsid w:val="00EE135C"/>
    <w:rsid w:val="00EE4F7E"/>
    <w:rsid w:val="00F25076"/>
    <w:rsid w:val="00F7321D"/>
    <w:rsid w:val="00FD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3184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31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184A"/>
  </w:style>
  <w:style w:type="paragraph" w:styleId="Fuzeile">
    <w:name w:val="footer"/>
    <w:basedOn w:val="Standard"/>
    <w:link w:val="FuzeileZchn"/>
    <w:uiPriority w:val="99"/>
    <w:unhideWhenUsed/>
    <w:rsid w:val="00B31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184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69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6E4E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71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71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71B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71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71BF"/>
    <w:rPr>
      <w:b/>
      <w:bCs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431D3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3184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31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184A"/>
  </w:style>
  <w:style w:type="paragraph" w:styleId="Fuzeile">
    <w:name w:val="footer"/>
    <w:basedOn w:val="Standard"/>
    <w:link w:val="FuzeileZchn"/>
    <w:uiPriority w:val="99"/>
    <w:unhideWhenUsed/>
    <w:rsid w:val="00B31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184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69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6E4E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71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71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71B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71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71BF"/>
    <w:rPr>
      <w:b/>
      <w:bCs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431D3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2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ropbox\Vorlagen\AB%20Mathematik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43574-06AA-4825-B826-33A1A8A0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 Mathematik</Template>
  <TotalTime>0</TotalTime>
  <Pages>1</Pages>
  <Words>44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Boddin</dc:creator>
  <cp:lastModifiedBy>Boddin</cp:lastModifiedBy>
  <cp:revision>15</cp:revision>
  <cp:lastPrinted>2019-03-01T08:23:00Z</cp:lastPrinted>
  <dcterms:created xsi:type="dcterms:W3CDTF">2017-07-12T19:16:00Z</dcterms:created>
  <dcterms:modified xsi:type="dcterms:W3CDTF">2019-03-01T08:23:00Z</dcterms:modified>
</cp:coreProperties>
</file>